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32" w:rsidRDefault="0042435F" w:rsidP="0042435F">
      <w:pPr>
        <w:pStyle w:val="GBSectionHeading"/>
        <w:spacing w:after="240" w:line="276" w:lineRule="auto"/>
        <w:ind w:left="7920" w:firstLine="720"/>
        <w:rPr>
          <w:rFonts w:ascii="Arial Bold" w:eastAsiaTheme="minorEastAsia" w:hAnsi="Arial Bold"/>
          <w:noProof/>
        </w:rPr>
      </w:pPr>
      <w:r w:rsidRPr="0042435F">
        <w:rPr>
          <w:rFonts w:ascii="Arial Bold" w:eastAsiaTheme="minorEastAsia" w:hAnsi="Arial Bold"/>
          <w:noProof/>
        </w:rPr>
        <mc:AlternateContent>
          <mc:Choice Requires="wps">
            <w:drawing>
              <wp:anchor distT="45720" distB="45720" distL="114300" distR="114300" simplePos="0" relativeHeight="251945472" behindDoc="0" locked="0" layoutInCell="1" allowOverlap="1" wp14:anchorId="19EEF58A" wp14:editId="7F4E7650">
                <wp:simplePos x="0" y="0"/>
                <wp:positionH relativeFrom="column">
                  <wp:posOffset>3934802</wp:posOffset>
                </wp:positionH>
                <wp:positionV relativeFrom="paragraph">
                  <wp:posOffset>-422275</wp:posOffset>
                </wp:positionV>
                <wp:extent cx="6176254" cy="1404620"/>
                <wp:effectExtent l="0" t="0" r="0"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254" cy="1404620"/>
                        </a:xfrm>
                        <a:prstGeom prst="rect">
                          <a:avLst/>
                        </a:prstGeom>
                        <a:noFill/>
                        <a:ln w="9525">
                          <a:noFill/>
                          <a:miter lim="800000"/>
                          <a:headEnd/>
                          <a:tailEnd/>
                        </a:ln>
                      </wps:spPr>
                      <wps:txbx>
                        <w:txbxContent>
                          <w:p w:rsidR="0042435F" w:rsidRPr="0042435F" w:rsidRDefault="00C64AA5" w:rsidP="0042435F">
                            <w:pPr>
                              <w:pStyle w:val="GBFreshAquaHeading"/>
                              <w:rPr>
                                <w:sz w:val="44"/>
                              </w:rPr>
                            </w:pPr>
                            <w:r>
                              <w:rPr>
                                <w:rFonts w:eastAsiaTheme="minorEastAsia"/>
                                <w:noProof/>
                                <w:sz w:val="44"/>
                              </w:rPr>
                              <w:t xml:space="preserve">Pharmaceutical </w:t>
                            </w:r>
                            <w:r w:rsidR="006045FE">
                              <w:rPr>
                                <w:rFonts w:eastAsiaTheme="minorEastAsia"/>
                                <w:noProof/>
                                <w:sz w:val="44"/>
                              </w:rPr>
                              <w:t>I</w:t>
                            </w:r>
                            <w:r>
                              <w:rPr>
                                <w:rFonts w:eastAsiaTheme="minorEastAsia"/>
                                <w:noProof/>
                                <w:sz w:val="44"/>
                              </w:rPr>
                              <w:t xml:space="preserve">tems </w:t>
                            </w:r>
                            <w:r w:rsidR="006045FE">
                              <w:rPr>
                                <w:rFonts w:eastAsiaTheme="minorEastAsia"/>
                                <w:noProof/>
                                <w:sz w:val="44"/>
                              </w:rPr>
                              <w:t>R</w:t>
                            </w:r>
                            <w:bookmarkStart w:id="0" w:name="_GoBack"/>
                            <w:bookmarkEnd w:id="0"/>
                            <w:r>
                              <w:rPr>
                                <w:rFonts w:eastAsiaTheme="minorEastAsia"/>
                                <w:noProof/>
                                <w:sz w:val="44"/>
                              </w:rPr>
                              <w:t xml:space="preserve">eimbursement </w:t>
                            </w:r>
                            <w:r w:rsidR="0042435F" w:rsidRPr="0042435F">
                              <w:rPr>
                                <w:rFonts w:eastAsiaTheme="minorEastAsia"/>
                                <w:noProof/>
                                <w:sz w:val="44"/>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EF58A" id="_x0000_t202" coordsize="21600,21600" o:spt="202" path="m,l,21600r21600,l21600,xe">
                <v:stroke joinstyle="miter"/>
                <v:path gradientshapeok="t" o:connecttype="rect"/>
              </v:shapetype>
              <v:shape id="Text Box 2" o:spid="_x0000_s1026" type="#_x0000_t202" style="position:absolute;left:0;text-align:left;margin-left:309.85pt;margin-top:-33.25pt;width:486.3pt;height:110.6pt;z-index:25194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TDw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" filled="f" stroked="f">
                <v:textbox style="mso-fit-shape-to-text:t">
                  <w:txbxContent>
                    <w:p w:rsidR="0042435F" w:rsidRPr="0042435F" w:rsidRDefault="00C64AA5" w:rsidP="0042435F">
                      <w:pPr>
                        <w:pStyle w:val="GBFreshAquaHeading"/>
                        <w:rPr>
                          <w:sz w:val="44"/>
                        </w:rPr>
                      </w:pPr>
                      <w:r>
                        <w:rPr>
                          <w:rFonts w:eastAsiaTheme="minorEastAsia"/>
                          <w:noProof/>
                          <w:sz w:val="44"/>
                        </w:rPr>
                        <w:t xml:space="preserve">Pharmaceutical </w:t>
                      </w:r>
                      <w:r w:rsidR="006045FE">
                        <w:rPr>
                          <w:rFonts w:eastAsiaTheme="minorEastAsia"/>
                          <w:noProof/>
                          <w:sz w:val="44"/>
                        </w:rPr>
                        <w:t>I</w:t>
                      </w:r>
                      <w:r>
                        <w:rPr>
                          <w:rFonts w:eastAsiaTheme="minorEastAsia"/>
                          <w:noProof/>
                          <w:sz w:val="44"/>
                        </w:rPr>
                        <w:t xml:space="preserve">tems </w:t>
                      </w:r>
                      <w:r w:rsidR="006045FE">
                        <w:rPr>
                          <w:rFonts w:eastAsiaTheme="minorEastAsia"/>
                          <w:noProof/>
                          <w:sz w:val="44"/>
                        </w:rPr>
                        <w:t>R</w:t>
                      </w:r>
                      <w:bookmarkStart w:id="1" w:name="_GoBack"/>
                      <w:bookmarkEnd w:id="1"/>
                      <w:r>
                        <w:rPr>
                          <w:rFonts w:eastAsiaTheme="minorEastAsia"/>
                          <w:noProof/>
                          <w:sz w:val="44"/>
                        </w:rPr>
                        <w:t xml:space="preserve">eimbursement </w:t>
                      </w:r>
                      <w:r w:rsidR="0042435F" w:rsidRPr="0042435F">
                        <w:rPr>
                          <w:rFonts w:eastAsiaTheme="minorEastAsia"/>
                          <w:noProof/>
                          <w:sz w:val="44"/>
                        </w:rPr>
                        <w:t>Form</w:t>
                      </w:r>
                    </w:p>
                  </w:txbxContent>
                </v:textbox>
              </v:shape>
            </w:pict>
          </mc:Fallback>
        </mc:AlternateContent>
      </w:r>
    </w:p>
    <w:p w:rsidR="006E7034" w:rsidRPr="00C64AA5" w:rsidRDefault="00C64AA5" w:rsidP="001A2032">
      <w:pPr>
        <w:pStyle w:val="GBSecondHeading"/>
        <w:ind w:left="0" w:firstLine="0"/>
      </w:pPr>
      <w:r>
        <w:rPr>
          <w:rFonts w:ascii="Arial Bold" w:eastAsiaTheme="minorEastAsia" w:hAnsi="Arial Bold"/>
          <w:noProof/>
        </w:rPr>
        <mc:AlternateContent>
          <mc:Choice Requires="wps">
            <w:drawing>
              <wp:anchor distT="0" distB="0" distL="114300" distR="114300" simplePos="0" relativeHeight="251973120" behindDoc="0" locked="0" layoutInCell="1" allowOverlap="1" wp14:anchorId="0897DBE3" wp14:editId="44DB388E">
                <wp:simplePos x="0" y="0"/>
                <wp:positionH relativeFrom="column">
                  <wp:posOffset>7180580</wp:posOffset>
                </wp:positionH>
                <wp:positionV relativeFrom="paragraph">
                  <wp:posOffset>409575</wp:posOffset>
                </wp:positionV>
                <wp:extent cx="2707640" cy="245110"/>
                <wp:effectExtent l="0" t="0" r="16510" b="21590"/>
                <wp:wrapNone/>
                <wp:docPr id="258" name="Rounded Rectangle 258"/>
                <wp:cNvGraphicFramePr/>
                <a:graphic xmlns:a="http://schemas.openxmlformats.org/drawingml/2006/main">
                  <a:graphicData uri="http://schemas.microsoft.com/office/word/2010/wordprocessingShape">
                    <wps:wsp>
                      <wps:cNvSpPr/>
                      <wps:spPr>
                        <a:xfrm>
                          <a:off x="0" y="0"/>
                          <a:ext cx="2707640" cy="24511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B3A71" id="Rounded Rectangle 258" o:spid="_x0000_s1026" style="position:absolute;margin-left:565.4pt;margin-top:32.25pt;width:213.2pt;height:19.3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" fillcolor="white [3201]" strokecolor="#4bacc6 [3208]" strokeweight="2pt"/>
            </w:pict>
          </mc:Fallback>
        </mc:AlternateContent>
      </w:r>
      <w:r>
        <w:rPr>
          <w:rFonts w:ascii="Arial Bold" w:eastAsiaTheme="minorEastAsia" w:hAnsi="Arial Bold"/>
          <w:noProof/>
        </w:rPr>
        <mc:AlternateContent>
          <mc:Choice Requires="wps">
            <w:drawing>
              <wp:anchor distT="0" distB="0" distL="114300" distR="114300" simplePos="0" relativeHeight="251971072" behindDoc="0" locked="0" layoutInCell="1" allowOverlap="1" wp14:anchorId="6EDD1BAA" wp14:editId="337B31BC">
                <wp:simplePos x="0" y="0"/>
                <wp:positionH relativeFrom="column">
                  <wp:posOffset>4191635</wp:posOffset>
                </wp:positionH>
                <wp:positionV relativeFrom="paragraph">
                  <wp:posOffset>399415</wp:posOffset>
                </wp:positionV>
                <wp:extent cx="1887220" cy="233045"/>
                <wp:effectExtent l="0" t="0" r="17780" b="14605"/>
                <wp:wrapNone/>
                <wp:docPr id="257" name="Rounded Rectangle 257"/>
                <wp:cNvGraphicFramePr/>
                <a:graphic xmlns:a="http://schemas.openxmlformats.org/drawingml/2006/main">
                  <a:graphicData uri="http://schemas.microsoft.com/office/word/2010/wordprocessingShape">
                    <wps:wsp>
                      <wps:cNvSpPr/>
                      <wps:spPr>
                        <a:xfrm>
                          <a:off x="0" y="0"/>
                          <a:ext cx="1887220" cy="233045"/>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2FFD0" id="Rounded Rectangle 257" o:spid="_x0000_s1026" style="position:absolute;margin-left:330.05pt;margin-top:31.45pt;width:148.6pt;height:18.3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" fillcolor="white [3201]" strokecolor="#4bacc6 [3208]" strokeweight="2pt"/>
            </w:pict>
          </mc:Fallback>
        </mc:AlternateContent>
      </w:r>
      <w:r>
        <w:rPr>
          <w:rFonts w:ascii="Arial Bold" w:eastAsiaTheme="minorEastAsia" w:hAnsi="Arial Bold"/>
          <w:noProof/>
        </w:rPr>
        <mc:AlternateContent>
          <mc:Choice Requires="wps">
            <w:drawing>
              <wp:anchor distT="0" distB="0" distL="114300" distR="114300" simplePos="0" relativeHeight="251969024" behindDoc="0" locked="0" layoutInCell="1" allowOverlap="1" wp14:anchorId="182FBF35" wp14:editId="7AC719C9">
                <wp:simplePos x="0" y="0"/>
                <wp:positionH relativeFrom="column">
                  <wp:posOffset>416560</wp:posOffset>
                </wp:positionH>
                <wp:positionV relativeFrom="paragraph">
                  <wp:posOffset>423203</wp:posOffset>
                </wp:positionV>
                <wp:extent cx="2707640" cy="245110"/>
                <wp:effectExtent l="0" t="0" r="16510" b="21590"/>
                <wp:wrapNone/>
                <wp:docPr id="256" name="Rounded Rectangle 256"/>
                <wp:cNvGraphicFramePr/>
                <a:graphic xmlns:a="http://schemas.openxmlformats.org/drawingml/2006/main">
                  <a:graphicData uri="http://schemas.microsoft.com/office/word/2010/wordprocessingShape">
                    <wps:wsp>
                      <wps:cNvSpPr/>
                      <wps:spPr>
                        <a:xfrm>
                          <a:off x="0" y="0"/>
                          <a:ext cx="2707640" cy="24511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4F2B4" id="Rounded Rectangle 256" o:spid="_x0000_s1026" style="position:absolute;margin-left:32.8pt;margin-top:33.3pt;width:213.2pt;height:19.3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" fillcolor="white [3201]" strokecolor="#4bacc6 [3208]" strokeweight="2pt"/>
            </w:pict>
          </mc:Fallback>
        </mc:AlternateContent>
      </w:r>
      <w:r w:rsidRPr="00930622">
        <w:rPr>
          <w:rFonts w:ascii="Arial Bold" w:eastAsiaTheme="minorEastAsia" w:hAnsi="Arial Bold"/>
          <w:noProof/>
        </w:rPr>
        <mc:AlternateContent>
          <mc:Choice Requires="wps">
            <w:drawing>
              <wp:anchor distT="45720" distB="45720" distL="114300" distR="114300" simplePos="0" relativeHeight="251966976" behindDoc="0" locked="0" layoutInCell="1" allowOverlap="1" wp14:anchorId="43352370" wp14:editId="689D5D6C">
                <wp:simplePos x="0" y="0"/>
                <wp:positionH relativeFrom="column">
                  <wp:posOffset>-156845</wp:posOffset>
                </wp:positionH>
                <wp:positionV relativeFrom="paragraph">
                  <wp:posOffset>294640</wp:posOffset>
                </wp:positionV>
                <wp:extent cx="8742557" cy="785447"/>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2557" cy="785447"/>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C64AA5" w:rsidRDefault="00C64AA5" w:rsidP="00C64AA5">
                            <w:pPr>
                              <w:pStyle w:val="GBFreshAquaHeading"/>
                              <w:spacing w:line="480" w:lineRule="auto"/>
                            </w:pPr>
                            <w:r>
                              <w:t xml:space="preserve">Name:                                                                        Claim Number:                                                   </w:t>
                            </w:r>
                            <w:r w:rsidR="006045FE">
                              <w:t>RTW Specialist</w:t>
                            </w:r>
                            <w:r>
                              <w:t xml:space="preserve">:                                                                                                  </w:t>
                            </w:r>
                          </w:p>
                          <w:p w:rsidR="00C64AA5" w:rsidRPr="00B610EA" w:rsidRDefault="00C64AA5" w:rsidP="00C64AA5">
                            <w:pPr>
                              <w:rPr>
                                <w:lang w:eastAsia="en-US"/>
                              </w:rPr>
                            </w:pPr>
                          </w:p>
                          <w:p w:rsidR="00C64AA5" w:rsidRDefault="00C64AA5" w:rsidP="00C64AA5">
                            <w:pPr>
                              <w:pStyle w:val="BanyuleGBnormaltext"/>
                            </w:pPr>
                          </w:p>
                          <w:p w:rsidR="00C64AA5" w:rsidRDefault="00C64AA5" w:rsidP="00C64AA5">
                            <w:pPr>
                              <w:pStyle w:val="BanyuleGBnormaltext"/>
                            </w:pPr>
                          </w:p>
                          <w:p w:rsidR="00C64AA5" w:rsidRDefault="00C64AA5" w:rsidP="00C64AA5">
                            <w:pPr>
                              <w:pStyle w:val="BanyuleGBnormaltex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52370" id="_x0000_s1027" type="#_x0000_t202" style="position:absolute;left:0;text-align:left;margin-left:-12.35pt;margin-top:23.2pt;width:688.4pt;height:61.85pt;z-index:25196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" filled="f" stroked="f" strokeweight="2pt">
                <v:textbox>
                  <w:txbxContent>
                    <w:p w:rsidR="00C64AA5" w:rsidRDefault="00C64AA5" w:rsidP="00C64AA5">
                      <w:pPr>
                        <w:pStyle w:val="GBFreshAquaHeading"/>
                        <w:spacing w:line="480" w:lineRule="auto"/>
                      </w:pPr>
                      <w:r>
                        <w:t xml:space="preserve">Name:                                                                        Claim Number:                                                   </w:t>
                      </w:r>
                      <w:r w:rsidR="006045FE">
                        <w:t>RTW Specialist</w:t>
                      </w:r>
                      <w:r>
                        <w:t xml:space="preserve">:                                                                                                  </w:t>
                      </w:r>
                    </w:p>
                    <w:p w:rsidR="00C64AA5" w:rsidRPr="00B610EA" w:rsidRDefault="00C64AA5" w:rsidP="00C64AA5">
                      <w:pPr>
                        <w:rPr>
                          <w:lang w:eastAsia="en-US"/>
                        </w:rPr>
                      </w:pPr>
                    </w:p>
                    <w:p w:rsidR="00C64AA5" w:rsidRDefault="00C64AA5" w:rsidP="00C64AA5">
                      <w:pPr>
                        <w:pStyle w:val="BanyuleGBnormaltext"/>
                      </w:pPr>
                    </w:p>
                    <w:p w:rsidR="00C64AA5" w:rsidRDefault="00C64AA5" w:rsidP="00C64AA5">
                      <w:pPr>
                        <w:pStyle w:val="BanyuleGBnormaltext"/>
                      </w:pPr>
                    </w:p>
                    <w:p w:rsidR="00C64AA5" w:rsidRDefault="00C64AA5" w:rsidP="00C64AA5">
                      <w:pPr>
                        <w:pStyle w:val="BanyuleGBnormaltext"/>
                      </w:pPr>
                      <w:r>
                        <w:t xml:space="preserve"> </w:t>
                      </w:r>
                    </w:p>
                  </w:txbxContent>
                </v:textbox>
              </v:shape>
            </w:pict>
          </mc:Fallback>
        </mc:AlternateContent>
      </w:r>
      <w:r w:rsidRPr="00C64AA5">
        <w:rPr>
          <w:sz w:val="24"/>
        </w:rPr>
        <w:t xml:space="preserve">Please complete and sign this form to be reimbursed for pharmaceutical items relating to your claim. Please attach itemised receipt(s) to this form and send to your case manager to enable prompt processing and payment </w:t>
      </w:r>
    </w:p>
    <w:p w:rsidR="006107DE" w:rsidRDefault="00C64AA5" w:rsidP="00263EB3">
      <w:pPr>
        <w:pStyle w:val="GBSectionHeading"/>
        <w:spacing w:after="240" w:line="276" w:lineRule="auto"/>
        <w:rPr>
          <w:rFonts w:ascii="Arial Bold" w:eastAsiaTheme="minorEastAsia" w:hAnsi="Arial Bold"/>
          <w:noProof/>
        </w:rPr>
      </w:pPr>
      <w:r>
        <w:rPr>
          <w:noProof/>
        </w:rPr>
        <w:drawing>
          <wp:anchor distT="0" distB="0" distL="114300" distR="114300" simplePos="0" relativeHeight="251974144" behindDoc="0" locked="0" layoutInCell="1" allowOverlap="1" wp14:anchorId="37A37E41" wp14:editId="162F4EEB">
            <wp:simplePos x="0" y="0"/>
            <wp:positionH relativeFrom="column">
              <wp:posOffset>-555966</wp:posOffset>
            </wp:positionH>
            <wp:positionV relativeFrom="paragraph">
              <wp:posOffset>448457</wp:posOffset>
            </wp:positionV>
            <wp:extent cx="10374484" cy="3636010"/>
            <wp:effectExtent l="0" t="0" r="8255" b="254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393608" cy="3642712"/>
                    </a:xfrm>
                    <a:prstGeom prst="rect">
                      <a:avLst/>
                    </a:prstGeom>
                  </pic:spPr>
                </pic:pic>
              </a:graphicData>
            </a:graphic>
            <wp14:sizeRelH relativeFrom="margin">
              <wp14:pctWidth>0</wp14:pctWidth>
            </wp14:sizeRelH>
            <wp14:sizeRelV relativeFrom="margin">
              <wp14:pctHeight>0</wp14:pctHeight>
            </wp14:sizeRelV>
          </wp:anchor>
        </w:drawing>
      </w:r>
    </w:p>
    <w:p w:rsidR="001A2032" w:rsidRDefault="001A2032" w:rsidP="00263EB3">
      <w:pPr>
        <w:pStyle w:val="GBSectionHeading"/>
        <w:spacing w:after="240" w:line="276" w:lineRule="auto"/>
        <w:rPr>
          <w:rFonts w:ascii="Arial Bold" w:eastAsiaTheme="minorEastAsia" w:hAnsi="Arial Bold"/>
          <w:noProof/>
        </w:rPr>
      </w:pPr>
    </w:p>
    <w:p w:rsidR="001A2032" w:rsidRDefault="001A2032" w:rsidP="00263EB3">
      <w:pPr>
        <w:pStyle w:val="GBSectionHeading"/>
        <w:spacing w:after="240" w:line="276" w:lineRule="auto"/>
        <w:rPr>
          <w:rFonts w:ascii="Arial Bold" w:eastAsiaTheme="minorEastAsia" w:hAnsi="Arial Bold"/>
          <w:noProof/>
        </w:rPr>
      </w:pPr>
    </w:p>
    <w:p w:rsidR="001A2032" w:rsidRDefault="001A2032" w:rsidP="00263EB3">
      <w:pPr>
        <w:pStyle w:val="GBSectionHeading"/>
        <w:spacing w:after="240" w:line="276" w:lineRule="auto"/>
        <w:rPr>
          <w:rFonts w:ascii="Arial Bold" w:eastAsiaTheme="minorEastAsia" w:hAnsi="Arial Bold"/>
          <w:noProof/>
        </w:rPr>
      </w:pPr>
    </w:p>
    <w:p w:rsidR="001A2032" w:rsidRDefault="001A2032" w:rsidP="00263EB3">
      <w:pPr>
        <w:pStyle w:val="GBSectionHeading"/>
        <w:spacing w:after="240" w:line="276" w:lineRule="auto"/>
        <w:rPr>
          <w:rFonts w:ascii="Arial Bold" w:eastAsiaTheme="minorEastAsia" w:hAnsi="Arial Bold"/>
          <w:noProof/>
        </w:rPr>
      </w:pPr>
    </w:p>
    <w:p w:rsidR="001A2032" w:rsidRDefault="001A2032" w:rsidP="00263EB3">
      <w:pPr>
        <w:pStyle w:val="GBSectionHeading"/>
        <w:spacing w:after="240" w:line="276" w:lineRule="auto"/>
        <w:rPr>
          <w:rFonts w:ascii="Arial Bold" w:eastAsiaTheme="minorEastAsia" w:hAnsi="Arial Bold"/>
          <w:noProof/>
        </w:rPr>
      </w:pPr>
    </w:p>
    <w:p w:rsidR="00C64AA5" w:rsidRDefault="00C64AA5" w:rsidP="00263EB3">
      <w:pPr>
        <w:pStyle w:val="GBSectionHeading"/>
        <w:spacing w:after="240" w:line="276" w:lineRule="auto"/>
        <w:rPr>
          <w:rFonts w:ascii="Arial Bold" w:eastAsiaTheme="minorEastAsia" w:hAnsi="Arial Bold"/>
          <w:noProof/>
        </w:rPr>
      </w:pPr>
    </w:p>
    <w:p w:rsidR="00C64AA5" w:rsidRDefault="00C64AA5" w:rsidP="00263EB3">
      <w:pPr>
        <w:pStyle w:val="GBSectionHeading"/>
        <w:spacing w:after="240" w:line="276" w:lineRule="auto"/>
        <w:rPr>
          <w:rFonts w:ascii="Arial Bold" w:eastAsiaTheme="minorEastAsia" w:hAnsi="Arial Bold"/>
          <w:noProof/>
        </w:rPr>
      </w:pPr>
    </w:p>
    <w:p w:rsidR="00C64AA5" w:rsidRDefault="00C64AA5" w:rsidP="00263EB3">
      <w:pPr>
        <w:pStyle w:val="GBSectionHeading"/>
        <w:spacing w:after="240" w:line="276" w:lineRule="auto"/>
        <w:rPr>
          <w:rFonts w:ascii="Arial Bold" w:eastAsiaTheme="minorEastAsia" w:hAnsi="Arial Bold"/>
          <w:noProof/>
        </w:rPr>
      </w:pPr>
      <w:r w:rsidRPr="00930622">
        <w:rPr>
          <w:rFonts w:ascii="Arial Bold" w:eastAsiaTheme="minorEastAsia" w:hAnsi="Arial Bold"/>
          <w:noProof/>
        </w:rPr>
        <w:lastRenderedPageBreak/>
        <mc:AlternateContent>
          <mc:Choice Requires="wps">
            <w:drawing>
              <wp:anchor distT="45720" distB="45720" distL="114300" distR="114300" simplePos="0" relativeHeight="251962880" behindDoc="0" locked="0" layoutInCell="1" allowOverlap="1" wp14:anchorId="35E8CF57" wp14:editId="3F67159F">
                <wp:simplePos x="0" y="0"/>
                <wp:positionH relativeFrom="column">
                  <wp:posOffset>-638028</wp:posOffset>
                </wp:positionH>
                <wp:positionV relativeFrom="paragraph">
                  <wp:posOffset>468142</wp:posOffset>
                </wp:positionV>
                <wp:extent cx="10456984" cy="1418492"/>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6984" cy="1418492"/>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7B2FB1" w:rsidRDefault="00C64AA5" w:rsidP="007B2FB1">
                            <w:pPr>
                              <w:pStyle w:val="BanyuleGBnormaltext"/>
                              <w:rPr>
                                <w:b/>
                              </w:rPr>
                            </w:pPr>
                            <w:r w:rsidRPr="00C64AA5">
                              <w:rPr>
                                <w:b/>
                              </w:rPr>
                              <w:t xml:space="preserve">Declaration: I declare that the pharmaceutical items listed above are for my compensable injury and have been recommended by a medical expert or prescribed by a legally qualified medical practitioner. </w:t>
                            </w:r>
                          </w:p>
                          <w:p w:rsidR="00C64AA5" w:rsidRDefault="00C64AA5" w:rsidP="00C64AA5">
                            <w:pPr>
                              <w:pStyle w:val="BanyuleGBnormaltext"/>
                              <w:spacing w:line="240" w:lineRule="auto"/>
                              <w:rPr>
                                <w:b/>
                              </w:rPr>
                            </w:pPr>
                            <w:r>
                              <w:rPr>
                                <w:b/>
                              </w:rPr>
                              <w:t>Claimant signature: _________________________________________________________ Date: ________/________/________</w:t>
                            </w:r>
                          </w:p>
                          <w:p w:rsidR="00C64AA5" w:rsidRPr="002030C9" w:rsidRDefault="00C64AA5" w:rsidP="00C64AA5">
                            <w:pPr>
                              <w:pStyle w:val="BanyuleGBnormaltext"/>
                              <w:spacing w:line="240" w:lineRule="auto"/>
                              <w:rPr>
                                <w:sz w:val="20"/>
                              </w:rPr>
                            </w:pPr>
                            <w:r w:rsidRPr="002030C9">
                              <w:rPr>
                                <w:sz w:val="20"/>
                              </w:rPr>
                              <w:t>*A medical expert is a legally qualified doctor, dentist, psychologist, optician, physiotherapist, chiropractor, podiatrist, occupational therapist, speech pathologist or osteopath. Non-</w:t>
                            </w:r>
                            <w:r w:rsidR="002030C9" w:rsidRPr="002030C9">
                              <w:rPr>
                                <w:sz w:val="20"/>
                              </w:rPr>
                              <w:t>prescription</w:t>
                            </w:r>
                            <w:r w:rsidRPr="002030C9">
                              <w:rPr>
                                <w:sz w:val="20"/>
                              </w:rPr>
                              <w:t xml:space="preserve"> pharmacy items will only be reimbursed on recommendation of a medical expert, </w:t>
                            </w:r>
                          </w:p>
                          <w:p w:rsidR="00C64AA5" w:rsidRDefault="00C64AA5" w:rsidP="007B2FB1">
                            <w:pPr>
                              <w:pStyle w:val="BanyuleGBnormaltext"/>
                              <w:rPr>
                                <w:b/>
                              </w:rPr>
                            </w:pPr>
                          </w:p>
                          <w:p w:rsidR="00C64AA5" w:rsidRPr="00C64AA5" w:rsidRDefault="00C64AA5" w:rsidP="007B2FB1">
                            <w:pPr>
                              <w:pStyle w:val="BanyuleGBnormaltext"/>
                              <w:rPr>
                                <w:b/>
                              </w:rPr>
                            </w:pPr>
                          </w:p>
                          <w:p w:rsidR="007B2FB1" w:rsidRDefault="007B2FB1" w:rsidP="007B2FB1">
                            <w:pPr>
                              <w:pStyle w:val="BanyuleGBnormaltext"/>
                            </w:pPr>
                          </w:p>
                          <w:p w:rsidR="007B2FB1" w:rsidRDefault="007B2FB1" w:rsidP="007B2FB1">
                            <w:pPr>
                              <w:pStyle w:val="BanyuleGBnormaltext"/>
                            </w:pPr>
                          </w:p>
                          <w:p w:rsidR="007B2FB1" w:rsidRDefault="007B2FB1" w:rsidP="007B2FB1">
                            <w:pPr>
                              <w:pStyle w:val="BanyuleGBnormaltex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8CF57" id="_x0000_s1028" type="#_x0000_t202" style="position:absolute;margin-left:-50.25pt;margin-top:36.85pt;width:823.4pt;height:111.7pt;z-index:25196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" filled="f" stroked="f" strokeweight="2pt">
                <v:textbox>
                  <w:txbxContent>
                    <w:p w:rsidR="007B2FB1" w:rsidRDefault="00C64AA5" w:rsidP="007B2FB1">
                      <w:pPr>
                        <w:pStyle w:val="BanyuleGBnormaltext"/>
                        <w:rPr>
                          <w:b/>
                        </w:rPr>
                      </w:pPr>
                      <w:r w:rsidRPr="00C64AA5">
                        <w:rPr>
                          <w:b/>
                        </w:rPr>
                        <w:t xml:space="preserve">Declaration: I declare that the pharmaceutical items listed above are for my compensable injury and have been recommended by a medical expert or prescribed by a legally qualified medical practitioner. </w:t>
                      </w:r>
                    </w:p>
                    <w:p w:rsidR="00C64AA5" w:rsidRDefault="00C64AA5" w:rsidP="00C64AA5">
                      <w:pPr>
                        <w:pStyle w:val="BanyuleGBnormaltext"/>
                        <w:spacing w:line="240" w:lineRule="auto"/>
                        <w:rPr>
                          <w:b/>
                        </w:rPr>
                      </w:pPr>
                      <w:r>
                        <w:rPr>
                          <w:b/>
                        </w:rPr>
                        <w:t>Claimant signature: _________________________________________________________ Date: ________/________/________</w:t>
                      </w:r>
                    </w:p>
                    <w:p w:rsidR="00C64AA5" w:rsidRPr="002030C9" w:rsidRDefault="00C64AA5" w:rsidP="00C64AA5">
                      <w:pPr>
                        <w:pStyle w:val="BanyuleGBnormaltext"/>
                        <w:spacing w:line="240" w:lineRule="auto"/>
                        <w:rPr>
                          <w:sz w:val="20"/>
                        </w:rPr>
                      </w:pPr>
                      <w:r w:rsidRPr="002030C9">
                        <w:rPr>
                          <w:sz w:val="20"/>
                        </w:rPr>
                        <w:t>*A medical expert is a legally qualified doctor, dentist, psychologist, optician, physiotherapist, chiropractor, podiatrist, occupational therapist, speech pathologist or osteopath. Non-</w:t>
                      </w:r>
                      <w:r w:rsidR="002030C9" w:rsidRPr="002030C9">
                        <w:rPr>
                          <w:sz w:val="20"/>
                        </w:rPr>
                        <w:t>prescription</w:t>
                      </w:r>
                      <w:r w:rsidRPr="002030C9">
                        <w:rPr>
                          <w:sz w:val="20"/>
                        </w:rPr>
                        <w:t xml:space="preserve"> pharmacy items will only be reimbursed on recommendation of a medical expert, </w:t>
                      </w:r>
                    </w:p>
                    <w:p w:rsidR="00C64AA5" w:rsidRDefault="00C64AA5" w:rsidP="007B2FB1">
                      <w:pPr>
                        <w:pStyle w:val="BanyuleGBnormaltext"/>
                        <w:rPr>
                          <w:b/>
                        </w:rPr>
                      </w:pPr>
                    </w:p>
                    <w:p w:rsidR="00C64AA5" w:rsidRPr="00C64AA5" w:rsidRDefault="00C64AA5" w:rsidP="007B2FB1">
                      <w:pPr>
                        <w:pStyle w:val="BanyuleGBnormaltext"/>
                        <w:rPr>
                          <w:b/>
                        </w:rPr>
                      </w:pPr>
                    </w:p>
                    <w:p w:rsidR="007B2FB1" w:rsidRDefault="007B2FB1" w:rsidP="007B2FB1">
                      <w:pPr>
                        <w:pStyle w:val="BanyuleGBnormaltext"/>
                      </w:pPr>
                    </w:p>
                    <w:p w:rsidR="007B2FB1" w:rsidRDefault="007B2FB1" w:rsidP="007B2FB1">
                      <w:pPr>
                        <w:pStyle w:val="BanyuleGBnormaltext"/>
                      </w:pPr>
                    </w:p>
                    <w:p w:rsidR="007B2FB1" w:rsidRDefault="007B2FB1" w:rsidP="007B2FB1">
                      <w:pPr>
                        <w:pStyle w:val="BanyuleGBnormaltext"/>
                      </w:pPr>
                      <w:r>
                        <w:t xml:space="preserve"> </w:t>
                      </w:r>
                    </w:p>
                  </w:txbxContent>
                </v:textbox>
              </v:shape>
            </w:pict>
          </mc:Fallback>
        </mc:AlternateContent>
      </w:r>
    </w:p>
    <w:p w:rsidR="00C64AA5" w:rsidRDefault="00C64AA5" w:rsidP="00263EB3">
      <w:pPr>
        <w:pStyle w:val="GBSectionHeading"/>
        <w:spacing w:after="240" w:line="276" w:lineRule="auto"/>
        <w:rPr>
          <w:rFonts w:ascii="Arial Bold" w:eastAsiaTheme="minorEastAsia" w:hAnsi="Arial Bold"/>
          <w:noProof/>
        </w:rPr>
      </w:pPr>
    </w:p>
    <w:p w:rsidR="001A2032" w:rsidRDefault="001A2032" w:rsidP="00263EB3">
      <w:pPr>
        <w:pStyle w:val="GBSectionHeading"/>
        <w:spacing w:after="240" w:line="276" w:lineRule="auto"/>
        <w:rPr>
          <w:rFonts w:ascii="Arial Bold" w:eastAsiaTheme="minorEastAsia" w:hAnsi="Arial Bold"/>
          <w:noProof/>
        </w:rPr>
      </w:pPr>
    </w:p>
    <w:sectPr w:rsidR="001A2032" w:rsidSect="005F71A8">
      <w:headerReference w:type="default" r:id="rId13"/>
      <w:footerReference w:type="default" r:id="rId14"/>
      <w:headerReference w:type="first" r:id="rId15"/>
      <w:footerReference w:type="first" r:id="rId16"/>
      <w:pgSz w:w="16838" w:h="11906" w:orient="landscape" w:code="9"/>
      <w:pgMar w:top="1134" w:right="1985" w:bottom="1274" w:left="1134" w:header="12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81" w:rsidRDefault="00AB0D81">
      <w:r>
        <w:separator/>
      </w:r>
    </w:p>
    <w:p w:rsidR="00AB0D81" w:rsidRDefault="00AB0D81"/>
  </w:endnote>
  <w:endnote w:type="continuationSeparator" w:id="0">
    <w:p w:rsidR="00AB0D81" w:rsidRDefault="00AB0D81">
      <w:r>
        <w:continuationSeparator/>
      </w:r>
    </w:p>
    <w:p w:rsidR="00AB0D81" w:rsidRDefault="00AB0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61" w:rsidRPr="008D1EB5" w:rsidRDefault="00613661" w:rsidP="00613661">
    <w:pPr>
      <w:pStyle w:val="Footer"/>
      <w:tabs>
        <w:tab w:val="left" w:pos="4500"/>
        <w:tab w:val="center" w:pos="4749"/>
      </w:tabs>
      <w:rPr>
        <w:rFonts w:ascii="Arial" w:hAnsi="Arial" w:cs="Arial"/>
        <w:sz w:val="20"/>
        <w:szCs w:val="20"/>
      </w:rPr>
    </w:pPr>
    <w:r>
      <w:rPr>
        <w:rFonts w:ascii="Arial" w:eastAsia="Arial" w:hAnsi="Arial" w:cs="Arial"/>
        <w:b/>
        <w:bCs/>
        <w:color w:val="00B3BE"/>
        <w:szCs w:val="20"/>
      </w:rPr>
      <w:tab/>
    </w:r>
  </w:p>
  <w:sdt>
    <w:sdtPr>
      <w:rPr>
        <w:color w:val="00B3BE"/>
        <w:sz w:val="16"/>
        <w:szCs w:val="16"/>
      </w:rPr>
      <w:id w:val="-1649969315"/>
      <w:docPartObj>
        <w:docPartGallery w:val="Page Numbers (Bottom of Page)"/>
        <w:docPartUnique/>
      </w:docPartObj>
    </w:sdtPr>
    <w:sdtEndPr>
      <w:rPr>
        <w:rFonts w:ascii="Arial" w:hAnsi="Arial" w:cs="Arial"/>
        <w:color w:val="808080" w:themeColor="background1" w:themeShade="80"/>
        <w:spacing w:val="60"/>
      </w:rPr>
    </w:sdtEndPr>
    <w:sdtContent>
      <w:p w:rsidR="00613661" w:rsidRPr="00613661" w:rsidRDefault="00613661" w:rsidP="00613661">
        <w:pPr>
          <w:pStyle w:val="Footer"/>
          <w:jc w:val="right"/>
          <w:rPr>
            <w:rFonts w:ascii="Arial" w:hAnsi="Arial" w:cs="Arial"/>
            <w:sz w:val="16"/>
            <w:szCs w:val="16"/>
          </w:rPr>
        </w:pPr>
        <w:r w:rsidRPr="006548C6">
          <w:rPr>
            <w:rFonts w:ascii="Arial" w:hAnsi="Arial" w:cs="Arial"/>
            <w:noProof/>
            <w:color w:val="00B3BE"/>
            <w:sz w:val="16"/>
            <w:szCs w:val="16"/>
          </w:rPr>
          <w:t xml:space="preserve">Gallagher Bassett </w:t>
        </w:r>
        <w:r w:rsidRPr="006548C6">
          <w:rPr>
            <w:rFonts w:ascii="Arial" w:hAnsi="Arial" w:cs="Arial"/>
            <w:color w:val="00B3BE"/>
            <w:sz w:val="16"/>
            <w:szCs w:val="16"/>
          </w:rPr>
          <w:t xml:space="preserve">| </w:t>
        </w:r>
        <w:r w:rsidRPr="006548C6">
          <w:rPr>
            <w:rFonts w:ascii="Arial" w:hAnsi="Arial" w:cs="Arial"/>
            <w:color w:val="00B3BE"/>
            <w:sz w:val="16"/>
            <w:szCs w:val="16"/>
          </w:rPr>
          <w:fldChar w:fldCharType="begin"/>
        </w:r>
        <w:r w:rsidRPr="006548C6">
          <w:rPr>
            <w:rFonts w:ascii="Arial" w:hAnsi="Arial" w:cs="Arial"/>
            <w:color w:val="00B3BE"/>
            <w:sz w:val="16"/>
            <w:szCs w:val="16"/>
          </w:rPr>
          <w:instrText xml:space="preserve"> PAGE   \* MERGEFORMAT </w:instrText>
        </w:r>
        <w:r w:rsidRPr="006548C6">
          <w:rPr>
            <w:rFonts w:ascii="Arial" w:hAnsi="Arial" w:cs="Arial"/>
            <w:color w:val="00B3BE"/>
            <w:sz w:val="16"/>
            <w:szCs w:val="16"/>
          </w:rPr>
          <w:fldChar w:fldCharType="separate"/>
        </w:r>
        <w:r w:rsidR="002030C9">
          <w:rPr>
            <w:rFonts w:ascii="Arial" w:hAnsi="Arial" w:cs="Arial"/>
            <w:noProof/>
            <w:color w:val="00B3BE"/>
            <w:sz w:val="16"/>
            <w:szCs w:val="16"/>
          </w:rPr>
          <w:t>2</w:t>
        </w:r>
        <w:r w:rsidRPr="006548C6">
          <w:rPr>
            <w:rFonts w:ascii="Arial" w:hAnsi="Arial" w:cs="Arial"/>
            <w:noProof/>
            <w:color w:val="00B3BE"/>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8" w:rsidRPr="008D1EB5" w:rsidRDefault="00A14258" w:rsidP="00A14258">
    <w:pPr>
      <w:pStyle w:val="Footer"/>
      <w:tabs>
        <w:tab w:val="left" w:pos="4500"/>
        <w:tab w:val="center" w:pos="4749"/>
      </w:tabs>
      <w:rPr>
        <w:rFonts w:ascii="Arial" w:hAnsi="Arial" w:cs="Arial"/>
        <w:sz w:val="20"/>
        <w:szCs w:val="20"/>
      </w:rPr>
    </w:pPr>
    <w:r>
      <w:rPr>
        <w:rFonts w:ascii="Arial" w:eastAsia="Arial" w:hAnsi="Arial" w:cs="Arial"/>
        <w:b/>
        <w:bCs/>
        <w:color w:val="00B3BE"/>
        <w:szCs w:val="20"/>
      </w:rPr>
      <w:tab/>
    </w:r>
  </w:p>
  <w:sdt>
    <w:sdtPr>
      <w:rPr>
        <w:color w:val="00B3BE"/>
        <w:sz w:val="16"/>
        <w:szCs w:val="16"/>
      </w:rPr>
      <w:id w:val="175319313"/>
      <w:docPartObj>
        <w:docPartGallery w:val="Page Numbers (Bottom of Page)"/>
        <w:docPartUnique/>
      </w:docPartObj>
    </w:sdtPr>
    <w:sdtEndPr>
      <w:rPr>
        <w:rFonts w:ascii="Arial" w:hAnsi="Arial" w:cs="Arial"/>
        <w:color w:val="808080" w:themeColor="background1" w:themeShade="80"/>
        <w:spacing w:val="60"/>
      </w:rPr>
    </w:sdtEndPr>
    <w:sdtContent>
      <w:p w:rsidR="006D254B" w:rsidRPr="00A14258" w:rsidRDefault="00A14258" w:rsidP="00A14258">
        <w:pPr>
          <w:pStyle w:val="Footer"/>
          <w:jc w:val="right"/>
          <w:rPr>
            <w:rFonts w:ascii="Arial" w:hAnsi="Arial" w:cs="Arial"/>
            <w:sz w:val="16"/>
            <w:szCs w:val="16"/>
          </w:rPr>
        </w:pPr>
        <w:r w:rsidRPr="006548C6">
          <w:rPr>
            <w:rFonts w:ascii="Arial" w:hAnsi="Arial" w:cs="Arial"/>
            <w:noProof/>
            <w:color w:val="00B3BE"/>
            <w:sz w:val="16"/>
            <w:szCs w:val="16"/>
          </w:rPr>
          <w:t xml:space="preserve">Gallagher Bassett </w:t>
        </w:r>
        <w:r w:rsidRPr="006548C6">
          <w:rPr>
            <w:rFonts w:ascii="Arial" w:hAnsi="Arial" w:cs="Arial"/>
            <w:color w:val="00B3BE"/>
            <w:sz w:val="16"/>
            <w:szCs w:val="16"/>
          </w:rPr>
          <w:t xml:space="preserve">| </w:t>
        </w:r>
        <w:r w:rsidRPr="006548C6">
          <w:rPr>
            <w:rFonts w:ascii="Arial" w:hAnsi="Arial" w:cs="Arial"/>
            <w:color w:val="00B3BE"/>
            <w:sz w:val="16"/>
            <w:szCs w:val="16"/>
          </w:rPr>
          <w:fldChar w:fldCharType="begin"/>
        </w:r>
        <w:r w:rsidRPr="006548C6">
          <w:rPr>
            <w:rFonts w:ascii="Arial" w:hAnsi="Arial" w:cs="Arial"/>
            <w:color w:val="00B3BE"/>
            <w:sz w:val="16"/>
            <w:szCs w:val="16"/>
          </w:rPr>
          <w:instrText xml:space="preserve"> PAGE   \* MERGEFORMAT </w:instrText>
        </w:r>
        <w:r w:rsidRPr="006548C6">
          <w:rPr>
            <w:rFonts w:ascii="Arial" w:hAnsi="Arial" w:cs="Arial"/>
            <w:color w:val="00B3BE"/>
            <w:sz w:val="16"/>
            <w:szCs w:val="16"/>
          </w:rPr>
          <w:fldChar w:fldCharType="separate"/>
        </w:r>
        <w:r w:rsidR="006045FE">
          <w:rPr>
            <w:rFonts w:ascii="Arial" w:hAnsi="Arial" w:cs="Arial"/>
            <w:noProof/>
            <w:color w:val="00B3BE"/>
            <w:sz w:val="16"/>
            <w:szCs w:val="16"/>
          </w:rPr>
          <w:t>1</w:t>
        </w:r>
        <w:r w:rsidRPr="006548C6">
          <w:rPr>
            <w:rFonts w:ascii="Arial" w:hAnsi="Arial" w:cs="Arial"/>
            <w:noProof/>
            <w:color w:val="00B3B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81" w:rsidRDefault="00AB0D81">
      <w:r>
        <w:separator/>
      </w:r>
    </w:p>
    <w:p w:rsidR="00AB0D81" w:rsidRDefault="00AB0D81"/>
  </w:footnote>
  <w:footnote w:type="continuationSeparator" w:id="0">
    <w:p w:rsidR="00AB0D81" w:rsidRDefault="00AB0D81">
      <w:r>
        <w:continuationSeparator/>
      </w:r>
    </w:p>
    <w:p w:rsidR="00AB0D81" w:rsidRDefault="00AB0D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61" w:rsidRDefault="00613661">
    <w:pPr>
      <w:pStyle w:val="Header"/>
    </w:pPr>
    <w:r>
      <w:rPr>
        <w:noProof/>
      </w:rPr>
      <mc:AlternateContent>
        <mc:Choice Requires="wpg">
          <w:drawing>
            <wp:anchor distT="0" distB="0" distL="114300" distR="114300" simplePos="0" relativeHeight="251713536" behindDoc="1" locked="0" layoutInCell="1" allowOverlap="1" wp14:anchorId="55B40444" wp14:editId="4D14396C">
              <wp:simplePos x="0" y="0"/>
              <wp:positionH relativeFrom="column">
                <wp:posOffset>-764695</wp:posOffset>
              </wp:positionH>
              <wp:positionV relativeFrom="paragraph">
                <wp:posOffset>-676445</wp:posOffset>
              </wp:positionV>
              <wp:extent cx="10749776" cy="745629"/>
              <wp:effectExtent l="0" t="0" r="0" b="0"/>
              <wp:wrapNone/>
              <wp:docPr id="132" name="Group 132"/>
              <wp:cNvGraphicFramePr/>
              <a:graphic xmlns:a="http://schemas.openxmlformats.org/drawingml/2006/main">
                <a:graphicData uri="http://schemas.microsoft.com/office/word/2010/wordprocessingGroup">
                  <wpg:wgp>
                    <wpg:cNvGrpSpPr/>
                    <wpg:grpSpPr>
                      <a:xfrm>
                        <a:off x="0" y="0"/>
                        <a:ext cx="10749776" cy="745629"/>
                        <a:chOff x="0" y="0"/>
                        <a:chExt cx="6875780" cy="522748"/>
                      </a:xfrm>
                    </wpg:grpSpPr>
                    <wps:wsp>
                      <wps:cNvPr id="50" name="Rectangle 50"/>
                      <wps:cNvSpPr/>
                      <wps:spPr>
                        <a:xfrm>
                          <a:off x="0" y="477672"/>
                          <a:ext cx="6875780" cy="45076"/>
                        </a:xfrm>
                        <a:prstGeom prst="rect">
                          <a:avLst/>
                        </a:prstGeom>
                        <a:solidFill>
                          <a:srgbClr val="00B3B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 name="Picture 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3068" y="0"/>
                          <a:ext cx="1910687" cy="368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F5FCAE" id="Group 132" o:spid="_x0000_s1026" style="position:absolute;margin-left:-60.2pt;margin-top:-53.25pt;width:846.45pt;height:58.7pt;z-index:-251602944;mso-width-relative:margin;mso-height-relative:margin" coordsize="68757,5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">
              <v:rect id="Rectangle 50" o:spid="_x0000_s1027" style="position:absolute;top:4776;width:68757;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E8MA&#10;AADbAAAADwAAAGRycy9kb3ducmV2LnhtbERPy2rCQBTdC/2H4Ra600mFBkkdpUgVbUHw0YW7S+Y2&#10;CWbuhJkxifn6zqLg8nDe82VvatGS85VlBa+TBARxbnXFhYLzaT2egfABWWNtmRTcycNy8TSaY6Zt&#10;xwdqj6EQMYR9hgrKEJpMSp+XZNBPbEMcuV/rDIYIXSG1wy6Gm1pOkySVBiuODSU2tCopvx5vRsF2&#10;d1kPG/c5zS/0NaTnk/vZu2+lXp77j3cQgfrwEP+7t1rBW1wf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E8MAAADbAAAADwAAAAAAAAAAAAAAAACYAgAAZHJzL2Rv&#10;d25yZXYueG1sUEsFBgAAAAAEAAQA9QAAAIgDAAAAAA==&#10;" fillcolor="#00b3be"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47630;width:19107;height:3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kiKDAAAAA2wAAAA8AAABkcnMvZG93bnJldi54bWxEj8FqwzAQRO+F/oPYQi4lkRxoMU6UEAqF&#10;XOP6AxZrY5lYK9faJs7fR4VCj8PMvGG2+zkM6kpT6iNbKFYGFHEbXc+dhebrc1mCSoLscIhMFu6U&#10;YL97ftpi5eKNT3StpVMZwqlCC15krLROraeAaRVH4uyd4xRQspw67Sa8ZXgY9NqYdx2w57zgcaQP&#10;T+2l/gkWTLmeG3P5fi0OpnZliidpxFu7eJkPG1BCs/yH/9pHZ+GtgN8v+Qfo3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GSIoMAAAADbAAAADwAAAAAAAAAAAAAAAACfAgAA&#10;ZHJzL2Rvd25yZXYueG1sUEsFBgAAAAAEAAQA9wAAAIwDAAAAAA==&#10;">
                <v:imagedata r:id="rId2"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16" w:rsidRPr="00A14258" w:rsidRDefault="00A14258" w:rsidP="00A14258">
    <w:pPr>
      <w:pStyle w:val="Header"/>
    </w:pPr>
    <w:r>
      <w:rPr>
        <w:noProof/>
      </w:rPr>
      <mc:AlternateContent>
        <mc:Choice Requires="wpg">
          <w:drawing>
            <wp:anchor distT="0" distB="0" distL="114300" distR="114300" simplePos="0" relativeHeight="251711488" behindDoc="0" locked="0" layoutInCell="1" allowOverlap="1" wp14:anchorId="06DE2D6E" wp14:editId="14818465">
              <wp:simplePos x="0" y="0"/>
              <wp:positionH relativeFrom="column">
                <wp:posOffset>-720090</wp:posOffset>
              </wp:positionH>
              <wp:positionV relativeFrom="paragraph">
                <wp:posOffset>-810260</wp:posOffset>
              </wp:positionV>
              <wp:extent cx="10705171" cy="992459"/>
              <wp:effectExtent l="0" t="0" r="1270" b="0"/>
              <wp:wrapNone/>
              <wp:docPr id="58" name="Group 58"/>
              <wp:cNvGraphicFramePr/>
              <a:graphic xmlns:a="http://schemas.openxmlformats.org/drawingml/2006/main">
                <a:graphicData uri="http://schemas.microsoft.com/office/word/2010/wordprocessingGroup">
                  <wpg:wgp>
                    <wpg:cNvGrpSpPr/>
                    <wpg:grpSpPr>
                      <a:xfrm>
                        <a:off x="0" y="0"/>
                        <a:ext cx="10705171" cy="992459"/>
                        <a:chOff x="31748" y="-19050"/>
                        <a:chExt cx="7620000" cy="1009650"/>
                      </a:xfrm>
                    </wpg:grpSpPr>
                    <pic:pic xmlns:pic="http://schemas.openxmlformats.org/drawingml/2006/picture">
                      <pic:nvPicPr>
                        <pic:cNvPr id="61" name="Picture 61"/>
                        <pic:cNvPicPr>
                          <a:picLocks noChangeAspect="1"/>
                        </pic:cNvPicPr>
                      </pic:nvPicPr>
                      <pic:blipFill rotWithShape="1">
                        <a:blip r:embed="rId1" cstate="print">
                          <a:extLst>
                            <a:ext uri="{28A0092B-C50C-407E-A947-70E740481C1C}">
                              <a14:useLocalDpi xmlns:a14="http://schemas.microsoft.com/office/drawing/2010/main" val="0"/>
                            </a:ext>
                          </a:extLst>
                        </a:blip>
                        <a:srcRect b="10448"/>
                        <a:stretch/>
                      </pic:blipFill>
                      <pic:spPr bwMode="auto">
                        <a:xfrm>
                          <a:off x="31748" y="-19050"/>
                          <a:ext cx="7620000" cy="1009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2" name="Picture 6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47650" y="285750"/>
                          <a:ext cx="1905000" cy="30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1102CB" id="Group 58" o:spid="_x0000_s1026" style="position:absolute;margin-left:-56.7pt;margin-top:-63.8pt;width:842.95pt;height:78.15pt;z-index:251711488;mso-width-relative:margin;mso-height-relative:margin" coordorigin="317,-190" coordsize="76200,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left:317;top:-190;width:76200;height:10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ldgHFAAAA2wAAAA8AAABkcnMvZG93bnJldi54bWxEj0FrwkAUhO8F/8PyBC9FN3qQELOKCNIi&#10;9mBa8fqSfSbB7NuQXU3sr+8WCj0OM/MNk24G04gHda62rGA+i0AQF1bXXCr4+txPYxDOI2tsLJOC&#10;JznYrEcvKSba9nyiR+ZLESDsElRQed8mUrqiIoNuZlvi4F1tZ9AH2ZVSd9gHuGnkIoqW0mDNYaHC&#10;lnYVFbfsbhSc84v9Piwovh0/dPv2iv0hP5VKTcbDdgXC0+D/w3/td61gOYffL+EH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5XYBxQAAANsAAAAPAAAAAAAAAAAAAAAA&#10;AJ8CAABkcnMvZG93bnJldi54bWxQSwUGAAAAAAQABAD3AAAAkQMAAAAA&#10;">
                <v:imagedata r:id="rId3" o:title="" cropbottom="6847f"/>
                <v:path arrowok="t"/>
              </v:shape>
              <v:shape id="Picture 62" o:spid="_x0000_s1028" type="#_x0000_t75" style="position:absolute;left:2476;top:2857;width:19050;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We4/DAAAA2wAAAA8AAABkcnMvZG93bnJldi54bWxEj81qAjEUhfeC7xCu4E4zHWGQqVGkUikU&#10;F7VddHmZXCfByc00SZ3p2zeFgsvD+fk4m93oOnGjEK1nBQ/LAgRx47XlVsHH+/NiDSImZI2dZ1Lw&#10;QxF22+lkg7X2A7/R7ZxakUc41qjApNTXUsbGkMO49D1x9i4+OExZhlbqgEMed50si6KSDi1ngsGe&#10;ngw11/O3y5DXr+pg7WE1mM8+FNfyeJKno1Lz2bh/BJFoTPfwf/tFK6hK+PuSf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FZ7j8MAAADbAAAADwAAAAAAAAAAAAAAAACf&#10;AgAAZHJzL2Rvd25yZXYueG1sUEsFBgAAAAAEAAQA9wAAAI8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9FD"/>
    <w:multiLevelType w:val="hybridMultilevel"/>
    <w:tmpl w:val="DAF2FA6C"/>
    <w:lvl w:ilvl="0" w:tplc="532E7290">
      <w:numFmt w:val="bullet"/>
      <w:lvlText w:val=""/>
      <w:lvlJc w:val="left"/>
      <w:pPr>
        <w:ind w:left="2705" w:hanging="360"/>
      </w:pPr>
      <w:rPr>
        <w:rFonts w:ascii="Wingdings" w:hAnsi="Wingdings" w:hint="default"/>
        <w:color w:val="00B3BE"/>
        <w:spacing w:val="20"/>
        <w:sz w:val="20"/>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
    <w:nsid w:val="0A6C0640"/>
    <w:multiLevelType w:val="hybridMultilevel"/>
    <w:tmpl w:val="046CF7BC"/>
    <w:lvl w:ilvl="0" w:tplc="0C09000F">
      <w:start w:val="1"/>
      <w:numFmt w:val="decimal"/>
      <w:lvlText w:val="%1."/>
      <w:lvlJc w:val="left"/>
      <w:pPr>
        <w:ind w:left="2705" w:hanging="360"/>
      </w:p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2">
    <w:nsid w:val="1A074747"/>
    <w:multiLevelType w:val="hybridMultilevel"/>
    <w:tmpl w:val="FAAEA00E"/>
    <w:lvl w:ilvl="0" w:tplc="4E46481E">
      <w:start w:val="1"/>
      <w:numFmt w:val="bullet"/>
      <w:pStyle w:val="ClientServiceCharter"/>
      <w:lvlText w:val=""/>
      <w:lvlJc w:val="left"/>
      <w:pPr>
        <w:tabs>
          <w:tab w:val="num" w:pos="360"/>
        </w:tabs>
        <w:ind w:left="360" w:hanging="360"/>
      </w:pPr>
      <w:rPr>
        <w:rFonts w:ascii="Wingdings" w:hAnsi="Wingdings" w:cs="Times New Roman" w:hint="default"/>
        <w:color w:val="00B3BE"/>
      </w:rPr>
    </w:lvl>
    <w:lvl w:ilvl="1" w:tplc="04090003">
      <w:start w:val="1"/>
      <w:numFmt w:val="bullet"/>
      <w:lvlText w:val="o"/>
      <w:lvlJc w:val="left"/>
      <w:pPr>
        <w:tabs>
          <w:tab w:val="num" w:pos="1440"/>
        </w:tabs>
        <w:ind w:left="1440" w:hanging="360"/>
      </w:pPr>
      <w:rPr>
        <w:rFonts w:ascii="Courier New" w:hAnsi="Courier New" w:cs="Courier New" w:hint="default"/>
      </w:rPr>
    </w:lvl>
    <w:lvl w:ilvl="2" w:tplc="DEAE5668">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1CCB4059"/>
    <w:multiLevelType w:val="multilevel"/>
    <w:tmpl w:val="E8E2C59C"/>
    <w:lvl w:ilvl="0">
      <w:start w:val="1"/>
      <w:numFmt w:val="decimal"/>
      <w:lvlText w:val="%1."/>
      <w:lvlJc w:val="left"/>
      <w:pPr>
        <w:ind w:left="10076" w:hanging="720"/>
      </w:pPr>
      <w:rPr>
        <w:rFonts w:hint="default"/>
      </w:rPr>
    </w:lvl>
    <w:lvl w:ilvl="1">
      <w:start w:val="1"/>
      <w:numFmt w:val="decimal"/>
      <w:isLgl/>
      <w:lvlText w:val="%1.%2"/>
      <w:lvlJc w:val="left"/>
      <w:pPr>
        <w:ind w:left="10076" w:hanging="720"/>
      </w:pPr>
      <w:rPr>
        <w:rFonts w:hint="default"/>
      </w:rPr>
    </w:lvl>
    <w:lvl w:ilvl="2">
      <w:start w:val="1"/>
      <w:numFmt w:val="decimal"/>
      <w:isLgl/>
      <w:lvlText w:val="%1.%2.%3"/>
      <w:lvlJc w:val="left"/>
      <w:pPr>
        <w:ind w:left="10436" w:hanging="1080"/>
      </w:pPr>
      <w:rPr>
        <w:rFonts w:hint="default"/>
      </w:rPr>
    </w:lvl>
    <w:lvl w:ilvl="3">
      <w:start w:val="1"/>
      <w:numFmt w:val="decimal"/>
      <w:isLgl/>
      <w:lvlText w:val="%1.%2.%3.%4"/>
      <w:lvlJc w:val="left"/>
      <w:pPr>
        <w:ind w:left="10796" w:hanging="1440"/>
      </w:pPr>
      <w:rPr>
        <w:rFonts w:hint="default"/>
      </w:rPr>
    </w:lvl>
    <w:lvl w:ilvl="4">
      <w:start w:val="1"/>
      <w:numFmt w:val="decimal"/>
      <w:isLgl/>
      <w:lvlText w:val="%1.%2.%3.%4.%5"/>
      <w:lvlJc w:val="left"/>
      <w:pPr>
        <w:ind w:left="10796" w:hanging="1440"/>
      </w:pPr>
      <w:rPr>
        <w:rFonts w:hint="default"/>
      </w:rPr>
    </w:lvl>
    <w:lvl w:ilvl="5">
      <w:start w:val="1"/>
      <w:numFmt w:val="decimal"/>
      <w:isLgl/>
      <w:lvlText w:val="%1.%2.%3.%4.%5.%6"/>
      <w:lvlJc w:val="left"/>
      <w:pPr>
        <w:ind w:left="11156" w:hanging="1800"/>
      </w:pPr>
      <w:rPr>
        <w:rFonts w:hint="default"/>
      </w:rPr>
    </w:lvl>
    <w:lvl w:ilvl="6">
      <w:start w:val="1"/>
      <w:numFmt w:val="decimal"/>
      <w:isLgl/>
      <w:lvlText w:val="%1.%2.%3.%4.%5.%6.%7"/>
      <w:lvlJc w:val="left"/>
      <w:pPr>
        <w:ind w:left="11516" w:hanging="2160"/>
      </w:pPr>
      <w:rPr>
        <w:rFonts w:hint="default"/>
      </w:rPr>
    </w:lvl>
    <w:lvl w:ilvl="7">
      <w:start w:val="1"/>
      <w:numFmt w:val="decimal"/>
      <w:isLgl/>
      <w:lvlText w:val="%1.%2.%3.%4.%5.%6.%7.%8"/>
      <w:lvlJc w:val="left"/>
      <w:pPr>
        <w:ind w:left="11876" w:hanging="2520"/>
      </w:pPr>
      <w:rPr>
        <w:rFonts w:hint="default"/>
      </w:rPr>
    </w:lvl>
    <w:lvl w:ilvl="8">
      <w:start w:val="1"/>
      <w:numFmt w:val="decimal"/>
      <w:isLgl/>
      <w:lvlText w:val="%1.%2.%3.%4.%5.%6.%7.%8.%9"/>
      <w:lvlJc w:val="left"/>
      <w:pPr>
        <w:ind w:left="12236" w:hanging="2880"/>
      </w:pPr>
      <w:rPr>
        <w:rFonts w:hint="default"/>
      </w:rPr>
    </w:lvl>
  </w:abstractNum>
  <w:abstractNum w:abstractNumId="4">
    <w:nsid w:val="1FBB72BB"/>
    <w:multiLevelType w:val="multilevel"/>
    <w:tmpl w:val="2CE0E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16851E2"/>
    <w:multiLevelType w:val="multilevel"/>
    <w:tmpl w:val="3BE42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347046A"/>
    <w:multiLevelType w:val="hybridMultilevel"/>
    <w:tmpl w:val="1AA22A84"/>
    <w:lvl w:ilvl="0" w:tplc="7B90A398">
      <w:numFmt w:val="bullet"/>
      <w:lvlText w:val=""/>
      <w:lvlJc w:val="left"/>
      <w:pPr>
        <w:ind w:left="1429" w:hanging="360"/>
      </w:pPr>
      <w:rPr>
        <w:rFonts w:ascii="Wingdings" w:hAnsi="Wingdings" w:hint="default"/>
        <w:color w:val="00B3BE"/>
        <w:sz w:val="22"/>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2ADD18C1"/>
    <w:multiLevelType w:val="hybridMultilevel"/>
    <w:tmpl w:val="B7B42558"/>
    <w:lvl w:ilvl="0" w:tplc="3294CD5C">
      <w:start w:val="1"/>
      <w:numFmt w:val="bullet"/>
      <w:lvlText w:val=""/>
      <w:lvlJc w:val="left"/>
      <w:pPr>
        <w:ind w:left="720" w:hanging="360"/>
      </w:pPr>
      <w:rPr>
        <w:rFonts w:ascii="Wingdings" w:hAnsi="Wingdings" w:hint="default"/>
        <w:color w:val="00B3B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D31A06"/>
    <w:multiLevelType w:val="hybridMultilevel"/>
    <w:tmpl w:val="3BB4DB14"/>
    <w:lvl w:ilvl="0" w:tplc="AA3AE5AA">
      <w:start w:val="1"/>
      <w:numFmt w:val="bullet"/>
      <w:lvlText w:val=""/>
      <w:lvlJc w:val="left"/>
      <w:pPr>
        <w:ind w:left="720" w:hanging="360"/>
      </w:pPr>
      <w:rPr>
        <w:rFonts w:ascii="Wingdings" w:hAnsi="Wingdings" w:cs="Times New Roman" w:hint="default"/>
        <w:color w:val="00B3BE"/>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D62B59"/>
    <w:multiLevelType w:val="multilevel"/>
    <w:tmpl w:val="3BE42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AE46D7D"/>
    <w:multiLevelType w:val="hybridMultilevel"/>
    <w:tmpl w:val="2CCA968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nsid w:val="3B0A3B29"/>
    <w:multiLevelType w:val="hybridMultilevel"/>
    <w:tmpl w:val="C08E8CD4"/>
    <w:lvl w:ilvl="0" w:tplc="5404B174">
      <w:numFmt w:val="bullet"/>
      <w:lvlText w:val=""/>
      <w:lvlJc w:val="left"/>
      <w:pPr>
        <w:ind w:left="720" w:hanging="360"/>
      </w:pPr>
      <w:rPr>
        <w:rFonts w:ascii="Wingdings" w:hAnsi="Wingdings" w:hint="default"/>
        <w:color w:val="00B3BE"/>
        <w:sz w:val="20"/>
      </w:rPr>
    </w:lvl>
    <w:lvl w:ilvl="1" w:tplc="C1D8135A">
      <w:start w:val="1"/>
      <w:numFmt w:val="bullet"/>
      <w:lvlText w:val="o"/>
      <w:lvlJc w:val="left"/>
      <w:pPr>
        <w:ind w:left="1440" w:hanging="360"/>
      </w:pPr>
      <w:rPr>
        <w:rFonts w:ascii="Courier New" w:hAnsi="Courier New" w:cs="Courier New" w:hint="default"/>
        <w:color w:val="72C7E7"/>
      </w:rPr>
    </w:lvl>
    <w:lvl w:ilvl="2" w:tplc="8E8878FA">
      <w:start w:val="2"/>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9B140D"/>
    <w:multiLevelType w:val="hybridMultilevel"/>
    <w:tmpl w:val="5358F0D6"/>
    <w:lvl w:ilvl="0" w:tplc="EE8E5856">
      <w:start w:val="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127F21"/>
    <w:multiLevelType w:val="hybridMultilevel"/>
    <w:tmpl w:val="79EEF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847D26"/>
    <w:multiLevelType w:val="hybridMultilevel"/>
    <w:tmpl w:val="D4F8A996"/>
    <w:lvl w:ilvl="0" w:tplc="532E7290">
      <w:numFmt w:val="bullet"/>
      <w:lvlText w:val=""/>
      <w:lvlJc w:val="left"/>
      <w:pPr>
        <w:ind w:left="2705" w:hanging="360"/>
      </w:pPr>
      <w:rPr>
        <w:rFonts w:ascii="Wingdings" w:hAnsi="Wingdings" w:hint="default"/>
        <w:color w:val="00B3BE"/>
        <w:spacing w:val="20"/>
        <w:sz w:val="20"/>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5">
    <w:nsid w:val="443E404A"/>
    <w:multiLevelType w:val="hybridMultilevel"/>
    <w:tmpl w:val="1834D3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285FB6"/>
    <w:multiLevelType w:val="hybridMultilevel"/>
    <w:tmpl w:val="2960D238"/>
    <w:lvl w:ilvl="0" w:tplc="5404B174">
      <w:numFmt w:val="bullet"/>
      <w:lvlText w:val=""/>
      <w:lvlJc w:val="left"/>
      <w:pPr>
        <w:ind w:left="720" w:hanging="360"/>
      </w:pPr>
      <w:rPr>
        <w:rFonts w:ascii="Wingdings" w:hAnsi="Wingdings" w:hint="default"/>
        <w:color w:val="00B3BE"/>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0F7E5A"/>
    <w:multiLevelType w:val="multilevel"/>
    <w:tmpl w:val="5DA62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48A6E53"/>
    <w:multiLevelType w:val="hybridMultilevel"/>
    <w:tmpl w:val="9398CCAE"/>
    <w:lvl w:ilvl="0" w:tplc="D812A8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2E1A84"/>
    <w:multiLevelType w:val="multilevel"/>
    <w:tmpl w:val="5DA62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C7F4F02"/>
    <w:multiLevelType w:val="hybridMultilevel"/>
    <w:tmpl w:val="4F4C9478"/>
    <w:lvl w:ilvl="0" w:tplc="5404B174">
      <w:start w:val="1"/>
      <w:numFmt w:val="bullet"/>
      <w:pStyle w:val="GB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9322BF2">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C44EBE"/>
    <w:multiLevelType w:val="multilevel"/>
    <w:tmpl w:val="3BE42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CDE53E6"/>
    <w:multiLevelType w:val="multilevel"/>
    <w:tmpl w:val="3BE42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2267355"/>
    <w:multiLevelType w:val="hybridMultilevel"/>
    <w:tmpl w:val="CDB65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2031F6"/>
    <w:multiLevelType w:val="hybridMultilevel"/>
    <w:tmpl w:val="D630A898"/>
    <w:lvl w:ilvl="0" w:tplc="532E7290">
      <w:numFmt w:val="bullet"/>
      <w:lvlText w:val=""/>
      <w:lvlJc w:val="left"/>
      <w:pPr>
        <w:ind w:left="720" w:hanging="360"/>
      </w:pPr>
      <w:rPr>
        <w:rFonts w:ascii="Wingdings" w:hAnsi="Wingdings" w:hint="default"/>
        <w:color w:val="00B3BE"/>
        <w:spacing w:val="2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127FD3"/>
    <w:multiLevelType w:val="hybridMultilevel"/>
    <w:tmpl w:val="EFD45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EA140D0"/>
    <w:multiLevelType w:val="hybridMultilevel"/>
    <w:tmpl w:val="9CD087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FAD5F31"/>
    <w:multiLevelType w:val="hybridMultilevel"/>
    <w:tmpl w:val="44C23316"/>
    <w:lvl w:ilvl="0" w:tplc="532E7290">
      <w:numFmt w:val="bullet"/>
      <w:lvlText w:val=""/>
      <w:lvlJc w:val="left"/>
      <w:pPr>
        <w:ind w:left="720" w:hanging="360"/>
      </w:pPr>
      <w:rPr>
        <w:rFonts w:ascii="Wingdings" w:hAnsi="Wingdings" w:hint="default"/>
        <w:color w:val="00B3BE"/>
        <w:spacing w:val="2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0"/>
  </w:num>
  <w:num w:numId="4">
    <w:abstractNumId w:val="14"/>
  </w:num>
  <w:num w:numId="5">
    <w:abstractNumId w:val="16"/>
  </w:num>
  <w:num w:numId="6">
    <w:abstractNumId w:val="7"/>
  </w:num>
  <w:num w:numId="7">
    <w:abstractNumId w:val="6"/>
  </w:num>
  <w:num w:numId="8">
    <w:abstractNumId w:val="8"/>
  </w:num>
  <w:num w:numId="9">
    <w:abstractNumId w:val="26"/>
  </w:num>
  <w:num w:numId="10">
    <w:abstractNumId w:val="24"/>
  </w:num>
  <w:num w:numId="11">
    <w:abstractNumId w:val="27"/>
  </w:num>
  <w:num w:numId="12">
    <w:abstractNumId w:val="23"/>
  </w:num>
  <w:num w:numId="13">
    <w:abstractNumId w:val="25"/>
  </w:num>
  <w:num w:numId="14">
    <w:abstractNumId w:val="11"/>
  </w:num>
  <w:num w:numId="15">
    <w:abstractNumId w:val="1"/>
  </w:num>
  <w:num w:numId="16">
    <w:abstractNumId w:val="3"/>
  </w:num>
  <w:num w:numId="17">
    <w:abstractNumId w:val="18"/>
  </w:num>
  <w:num w:numId="18">
    <w:abstractNumId w:val="3"/>
  </w:num>
  <w:num w:numId="19">
    <w:abstractNumId w:val="3"/>
  </w:num>
  <w:num w:numId="20">
    <w:abstractNumId w:val="21"/>
  </w:num>
  <w:num w:numId="21">
    <w:abstractNumId w:val="9"/>
  </w:num>
  <w:num w:numId="22">
    <w:abstractNumId w:val="22"/>
  </w:num>
  <w:num w:numId="23">
    <w:abstractNumId w:val="5"/>
  </w:num>
  <w:num w:numId="24">
    <w:abstractNumId w:val="4"/>
  </w:num>
  <w:num w:numId="25">
    <w:abstractNumId w:val="17"/>
  </w:num>
  <w:num w:numId="26">
    <w:abstractNumId w:val="19"/>
  </w:num>
  <w:num w:numId="27">
    <w:abstractNumId w:val="15"/>
  </w:num>
  <w:num w:numId="28">
    <w:abstractNumId w:val="13"/>
  </w:num>
  <w:num w:numId="29">
    <w:abstractNumId w:val="10"/>
  </w:num>
  <w:num w:numId="3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09b3be,#72c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4E"/>
    <w:rsid w:val="000011C1"/>
    <w:rsid w:val="0000589F"/>
    <w:rsid w:val="000137EE"/>
    <w:rsid w:val="00022E63"/>
    <w:rsid w:val="00030F07"/>
    <w:rsid w:val="000445E9"/>
    <w:rsid w:val="00045F14"/>
    <w:rsid w:val="0005176F"/>
    <w:rsid w:val="000604FF"/>
    <w:rsid w:val="00062378"/>
    <w:rsid w:val="00064BF3"/>
    <w:rsid w:val="00076F56"/>
    <w:rsid w:val="00076FCD"/>
    <w:rsid w:val="000771DB"/>
    <w:rsid w:val="000820BF"/>
    <w:rsid w:val="00090F39"/>
    <w:rsid w:val="000A36AC"/>
    <w:rsid w:val="000A3A91"/>
    <w:rsid w:val="000A5A6A"/>
    <w:rsid w:val="000A6F2F"/>
    <w:rsid w:val="000B10C6"/>
    <w:rsid w:val="000B36FB"/>
    <w:rsid w:val="000B4D4E"/>
    <w:rsid w:val="000C1AF2"/>
    <w:rsid w:val="000C43D6"/>
    <w:rsid w:val="000D1C4C"/>
    <w:rsid w:val="000E635B"/>
    <w:rsid w:val="000E7F31"/>
    <w:rsid w:val="000F5152"/>
    <w:rsid w:val="0010224A"/>
    <w:rsid w:val="00102D33"/>
    <w:rsid w:val="001106E2"/>
    <w:rsid w:val="001256C7"/>
    <w:rsid w:val="0012760D"/>
    <w:rsid w:val="00127D4C"/>
    <w:rsid w:val="001310BE"/>
    <w:rsid w:val="00133665"/>
    <w:rsid w:val="00133A3F"/>
    <w:rsid w:val="001454C1"/>
    <w:rsid w:val="00153467"/>
    <w:rsid w:val="001541B6"/>
    <w:rsid w:val="00157D34"/>
    <w:rsid w:val="0016426C"/>
    <w:rsid w:val="00166585"/>
    <w:rsid w:val="001666E8"/>
    <w:rsid w:val="00166AAC"/>
    <w:rsid w:val="0017051C"/>
    <w:rsid w:val="0017441A"/>
    <w:rsid w:val="00184C6D"/>
    <w:rsid w:val="001A2032"/>
    <w:rsid w:val="001A3F21"/>
    <w:rsid w:val="001A72C7"/>
    <w:rsid w:val="001B1644"/>
    <w:rsid w:val="001B2704"/>
    <w:rsid w:val="001C0793"/>
    <w:rsid w:val="001C4048"/>
    <w:rsid w:val="001C6354"/>
    <w:rsid w:val="001D52C3"/>
    <w:rsid w:val="001E087A"/>
    <w:rsid w:val="001E549B"/>
    <w:rsid w:val="001F1442"/>
    <w:rsid w:val="002030C9"/>
    <w:rsid w:val="002052D3"/>
    <w:rsid w:val="002136F3"/>
    <w:rsid w:val="00217837"/>
    <w:rsid w:val="002246DC"/>
    <w:rsid w:val="00233550"/>
    <w:rsid w:val="00242D81"/>
    <w:rsid w:val="002430E8"/>
    <w:rsid w:val="00255E64"/>
    <w:rsid w:val="00260E32"/>
    <w:rsid w:val="00261B76"/>
    <w:rsid w:val="00263EB3"/>
    <w:rsid w:val="00264FED"/>
    <w:rsid w:val="002721FF"/>
    <w:rsid w:val="0029643A"/>
    <w:rsid w:val="002A3440"/>
    <w:rsid w:val="002B3BA9"/>
    <w:rsid w:val="002B3C9B"/>
    <w:rsid w:val="002B7EB5"/>
    <w:rsid w:val="002C6CDB"/>
    <w:rsid w:val="002C7CF7"/>
    <w:rsid w:val="002D4C69"/>
    <w:rsid w:val="002F0BA5"/>
    <w:rsid w:val="002F1B50"/>
    <w:rsid w:val="00311FB8"/>
    <w:rsid w:val="00314E8E"/>
    <w:rsid w:val="003162ED"/>
    <w:rsid w:val="00317789"/>
    <w:rsid w:val="003233E9"/>
    <w:rsid w:val="0033191A"/>
    <w:rsid w:val="00340500"/>
    <w:rsid w:val="00345384"/>
    <w:rsid w:val="00346089"/>
    <w:rsid w:val="00361C81"/>
    <w:rsid w:val="00363988"/>
    <w:rsid w:val="00365197"/>
    <w:rsid w:val="00375122"/>
    <w:rsid w:val="00375AA5"/>
    <w:rsid w:val="003866EC"/>
    <w:rsid w:val="00394B75"/>
    <w:rsid w:val="003A6868"/>
    <w:rsid w:val="003C0BBE"/>
    <w:rsid w:val="003C5C99"/>
    <w:rsid w:val="003D35F2"/>
    <w:rsid w:val="003E09EC"/>
    <w:rsid w:val="003E3390"/>
    <w:rsid w:val="003E3C68"/>
    <w:rsid w:val="003E49F9"/>
    <w:rsid w:val="003F2026"/>
    <w:rsid w:val="003F2C5C"/>
    <w:rsid w:val="003F6EF5"/>
    <w:rsid w:val="003F7C7F"/>
    <w:rsid w:val="0040641F"/>
    <w:rsid w:val="0041025C"/>
    <w:rsid w:val="004125DB"/>
    <w:rsid w:val="00423E92"/>
    <w:rsid w:val="0042435F"/>
    <w:rsid w:val="004437E3"/>
    <w:rsid w:val="00443F77"/>
    <w:rsid w:val="0044554D"/>
    <w:rsid w:val="0045232E"/>
    <w:rsid w:val="0045654A"/>
    <w:rsid w:val="00465101"/>
    <w:rsid w:val="00466F9D"/>
    <w:rsid w:val="004743C5"/>
    <w:rsid w:val="0047508F"/>
    <w:rsid w:val="0048037A"/>
    <w:rsid w:val="0048538F"/>
    <w:rsid w:val="00495F60"/>
    <w:rsid w:val="004A1F70"/>
    <w:rsid w:val="004A3116"/>
    <w:rsid w:val="004B54A8"/>
    <w:rsid w:val="004B5E7C"/>
    <w:rsid w:val="004D46FD"/>
    <w:rsid w:val="004D7B2D"/>
    <w:rsid w:val="004E4A64"/>
    <w:rsid w:val="004F2597"/>
    <w:rsid w:val="004F2AC1"/>
    <w:rsid w:val="00502779"/>
    <w:rsid w:val="00515D6A"/>
    <w:rsid w:val="00516213"/>
    <w:rsid w:val="00520982"/>
    <w:rsid w:val="005261CA"/>
    <w:rsid w:val="00530EDA"/>
    <w:rsid w:val="00534F4F"/>
    <w:rsid w:val="00540485"/>
    <w:rsid w:val="00540DC5"/>
    <w:rsid w:val="00541FF1"/>
    <w:rsid w:val="00543FED"/>
    <w:rsid w:val="00544A3E"/>
    <w:rsid w:val="00545D29"/>
    <w:rsid w:val="00551147"/>
    <w:rsid w:val="00554C3D"/>
    <w:rsid w:val="00562A1B"/>
    <w:rsid w:val="005652D0"/>
    <w:rsid w:val="0056742F"/>
    <w:rsid w:val="00576EC3"/>
    <w:rsid w:val="00590A7A"/>
    <w:rsid w:val="00591973"/>
    <w:rsid w:val="005A011E"/>
    <w:rsid w:val="005B1A63"/>
    <w:rsid w:val="005B2196"/>
    <w:rsid w:val="005C6640"/>
    <w:rsid w:val="005E39E0"/>
    <w:rsid w:val="005E406A"/>
    <w:rsid w:val="005F71A8"/>
    <w:rsid w:val="00600084"/>
    <w:rsid w:val="00601A96"/>
    <w:rsid w:val="006045FE"/>
    <w:rsid w:val="0060576D"/>
    <w:rsid w:val="006107DE"/>
    <w:rsid w:val="00611B87"/>
    <w:rsid w:val="00611DE7"/>
    <w:rsid w:val="00613661"/>
    <w:rsid w:val="00613CBC"/>
    <w:rsid w:val="00617395"/>
    <w:rsid w:val="00620EBB"/>
    <w:rsid w:val="00620F4E"/>
    <w:rsid w:val="006246BE"/>
    <w:rsid w:val="00625F4A"/>
    <w:rsid w:val="006311B8"/>
    <w:rsid w:val="006324CB"/>
    <w:rsid w:val="00632AE9"/>
    <w:rsid w:val="006421C8"/>
    <w:rsid w:val="006437EC"/>
    <w:rsid w:val="0064538E"/>
    <w:rsid w:val="0065203B"/>
    <w:rsid w:val="006547DE"/>
    <w:rsid w:val="006548C6"/>
    <w:rsid w:val="00660881"/>
    <w:rsid w:val="00672924"/>
    <w:rsid w:val="00677D1F"/>
    <w:rsid w:val="00680D5C"/>
    <w:rsid w:val="006909A7"/>
    <w:rsid w:val="00693B67"/>
    <w:rsid w:val="00693D15"/>
    <w:rsid w:val="006959EA"/>
    <w:rsid w:val="006A0E28"/>
    <w:rsid w:val="006B1A5D"/>
    <w:rsid w:val="006B275D"/>
    <w:rsid w:val="006B4E08"/>
    <w:rsid w:val="006C1C2D"/>
    <w:rsid w:val="006C37BA"/>
    <w:rsid w:val="006D254B"/>
    <w:rsid w:val="006D2A19"/>
    <w:rsid w:val="006D6080"/>
    <w:rsid w:val="006E7034"/>
    <w:rsid w:val="006E7785"/>
    <w:rsid w:val="006F26DA"/>
    <w:rsid w:val="006F48B6"/>
    <w:rsid w:val="007013B0"/>
    <w:rsid w:val="007023EE"/>
    <w:rsid w:val="007026DE"/>
    <w:rsid w:val="00706001"/>
    <w:rsid w:val="00706623"/>
    <w:rsid w:val="007254D7"/>
    <w:rsid w:val="00741C42"/>
    <w:rsid w:val="007430FC"/>
    <w:rsid w:val="00743FC8"/>
    <w:rsid w:val="00744FE5"/>
    <w:rsid w:val="007474B4"/>
    <w:rsid w:val="007506D6"/>
    <w:rsid w:val="00752391"/>
    <w:rsid w:val="00754134"/>
    <w:rsid w:val="00761909"/>
    <w:rsid w:val="0076635B"/>
    <w:rsid w:val="007812FA"/>
    <w:rsid w:val="007860C4"/>
    <w:rsid w:val="00792055"/>
    <w:rsid w:val="00794F43"/>
    <w:rsid w:val="007954C7"/>
    <w:rsid w:val="007A22B7"/>
    <w:rsid w:val="007A2DD1"/>
    <w:rsid w:val="007A4588"/>
    <w:rsid w:val="007B2FB1"/>
    <w:rsid w:val="007B6A22"/>
    <w:rsid w:val="007B6FD1"/>
    <w:rsid w:val="007C6E3B"/>
    <w:rsid w:val="007D230B"/>
    <w:rsid w:val="007D665B"/>
    <w:rsid w:val="007E0102"/>
    <w:rsid w:val="007E52C9"/>
    <w:rsid w:val="007F366E"/>
    <w:rsid w:val="007F3AD9"/>
    <w:rsid w:val="007F5641"/>
    <w:rsid w:val="00801CC1"/>
    <w:rsid w:val="00802BDA"/>
    <w:rsid w:val="00803430"/>
    <w:rsid w:val="00803663"/>
    <w:rsid w:val="00807216"/>
    <w:rsid w:val="008105E2"/>
    <w:rsid w:val="00811377"/>
    <w:rsid w:val="00813805"/>
    <w:rsid w:val="008213CF"/>
    <w:rsid w:val="0083029D"/>
    <w:rsid w:val="00830D9B"/>
    <w:rsid w:val="00841E68"/>
    <w:rsid w:val="00842177"/>
    <w:rsid w:val="0085072F"/>
    <w:rsid w:val="00862B96"/>
    <w:rsid w:val="008712A1"/>
    <w:rsid w:val="0087135E"/>
    <w:rsid w:val="00872C9F"/>
    <w:rsid w:val="00881E43"/>
    <w:rsid w:val="00886541"/>
    <w:rsid w:val="00892C71"/>
    <w:rsid w:val="00895D6E"/>
    <w:rsid w:val="00897FDE"/>
    <w:rsid w:val="008A29E2"/>
    <w:rsid w:val="008B6238"/>
    <w:rsid w:val="008C2DCA"/>
    <w:rsid w:val="008D0BBD"/>
    <w:rsid w:val="008D1BC7"/>
    <w:rsid w:val="008D1EB5"/>
    <w:rsid w:val="008D2190"/>
    <w:rsid w:val="008D33F7"/>
    <w:rsid w:val="008D6E9B"/>
    <w:rsid w:val="008E22E4"/>
    <w:rsid w:val="008E44DC"/>
    <w:rsid w:val="008E5F6C"/>
    <w:rsid w:val="008E74FE"/>
    <w:rsid w:val="00903BFA"/>
    <w:rsid w:val="0090483D"/>
    <w:rsid w:val="009100CF"/>
    <w:rsid w:val="00910538"/>
    <w:rsid w:val="00912AF2"/>
    <w:rsid w:val="009135D0"/>
    <w:rsid w:val="00917204"/>
    <w:rsid w:val="00922FC5"/>
    <w:rsid w:val="00930622"/>
    <w:rsid w:val="0093447F"/>
    <w:rsid w:val="009378B7"/>
    <w:rsid w:val="00942B5F"/>
    <w:rsid w:val="009462C6"/>
    <w:rsid w:val="00951D6F"/>
    <w:rsid w:val="009562CC"/>
    <w:rsid w:val="00956A67"/>
    <w:rsid w:val="00957D07"/>
    <w:rsid w:val="00962B96"/>
    <w:rsid w:val="0098092C"/>
    <w:rsid w:val="00981025"/>
    <w:rsid w:val="0098432E"/>
    <w:rsid w:val="00986E1F"/>
    <w:rsid w:val="00987E47"/>
    <w:rsid w:val="009B619E"/>
    <w:rsid w:val="009C3E97"/>
    <w:rsid w:val="009D021C"/>
    <w:rsid w:val="009E05FB"/>
    <w:rsid w:val="009E358E"/>
    <w:rsid w:val="009F11EE"/>
    <w:rsid w:val="00A00C4F"/>
    <w:rsid w:val="00A0289D"/>
    <w:rsid w:val="00A06AFE"/>
    <w:rsid w:val="00A14258"/>
    <w:rsid w:val="00A207B8"/>
    <w:rsid w:val="00A2497A"/>
    <w:rsid w:val="00A259A8"/>
    <w:rsid w:val="00A358AC"/>
    <w:rsid w:val="00A42571"/>
    <w:rsid w:val="00A505FF"/>
    <w:rsid w:val="00A52814"/>
    <w:rsid w:val="00A6000F"/>
    <w:rsid w:val="00A66BC9"/>
    <w:rsid w:val="00A7375E"/>
    <w:rsid w:val="00A86405"/>
    <w:rsid w:val="00A86D91"/>
    <w:rsid w:val="00A87DED"/>
    <w:rsid w:val="00A90E60"/>
    <w:rsid w:val="00AA04B1"/>
    <w:rsid w:val="00AA0B0A"/>
    <w:rsid w:val="00AA10A9"/>
    <w:rsid w:val="00AA151B"/>
    <w:rsid w:val="00AA2FD4"/>
    <w:rsid w:val="00AA424F"/>
    <w:rsid w:val="00AA53D3"/>
    <w:rsid w:val="00AB0D81"/>
    <w:rsid w:val="00AB2372"/>
    <w:rsid w:val="00AB5317"/>
    <w:rsid w:val="00AB7D99"/>
    <w:rsid w:val="00AC125A"/>
    <w:rsid w:val="00AC5D5E"/>
    <w:rsid w:val="00AD0112"/>
    <w:rsid w:val="00AE1856"/>
    <w:rsid w:val="00B058D5"/>
    <w:rsid w:val="00B6075D"/>
    <w:rsid w:val="00B610EA"/>
    <w:rsid w:val="00B648C4"/>
    <w:rsid w:val="00B66726"/>
    <w:rsid w:val="00B76A1B"/>
    <w:rsid w:val="00B83DC2"/>
    <w:rsid w:val="00B8533A"/>
    <w:rsid w:val="00B93F88"/>
    <w:rsid w:val="00B976EA"/>
    <w:rsid w:val="00BA1E6C"/>
    <w:rsid w:val="00BA39C2"/>
    <w:rsid w:val="00BA6F75"/>
    <w:rsid w:val="00BC055D"/>
    <w:rsid w:val="00BC0932"/>
    <w:rsid w:val="00BC128E"/>
    <w:rsid w:val="00BC21FC"/>
    <w:rsid w:val="00BC2E06"/>
    <w:rsid w:val="00BC77DE"/>
    <w:rsid w:val="00BD2A95"/>
    <w:rsid w:val="00BD5C82"/>
    <w:rsid w:val="00BD73A6"/>
    <w:rsid w:val="00BE1183"/>
    <w:rsid w:val="00BE3AF0"/>
    <w:rsid w:val="00BE5D88"/>
    <w:rsid w:val="00BF4E43"/>
    <w:rsid w:val="00C02EF5"/>
    <w:rsid w:val="00C030E4"/>
    <w:rsid w:val="00C05B09"/>
    <w:rsid w:val="00C065F2"/>
    <w:rsid w:val="00C137EC"/>
    <w:rsid w:val="00C16117"/>
    <w:rsid w:val="00C22757"/>
    <w:rsid w:val="00C22D9C"/>
    <w:rsid w:val="00C3332A"/>
    <w:rsid w:val="00C447CE"/>
    <w:rsid w:val="00C50DF1"/>
    <w:rsid w:val="00C64AA5"/>
    <w:rsid w:val="00C75CA6"/>
    <w:rsid w:val="00C75E88"/>
    <w:rsid w:val="00C852BE"/>
    <w:rsid w:val="00C94968"/>
    <w:rsid w:val="00C9576B"/>
    <w:rsid w:val="00C96A9E"/>
    <w:rsid w:val="00CA716E"/>
    <w:rsid w:val="00CB3389"/>
    <w:rsid w:val="00CB362C"/>
    <w:rsid w:val="00CC0C62"/>
    <w:rsid w:val="00CC6E4B"/>
    <w:rsid w:val="00CD02E0"/>
    <w:rsid w:val="00CE7984"/>
    <w:rsid w:val="00CF164E"/>
    <w:rsid w:val="00CF7A9A"/>
    <w:rsid w:val="00D16097"/>
    <w:rsid w:val="00D224A1"/>
    <w:rsid w:val="00D23F9A"/>
    <w:rsid w:val="00D25900"/>
    <w:rsid w:val="00D436E5"/>
    <w:rsid w:val="00D44D2F"/>
    <w:rsid w:val="00D458C7"/>
    <w:rsid w:val="00D47B92"/>
    <w:rsid w:val="00D63E90"/>
    <w:rsid w:val="00D6571B"/>
    <w:rsid w:val="00D670D8"/>
    <w:rsid w:val="00D718CC"/>
    <w:rsid w:val="00D7514C"/>
    <w:rsid w:val="00D81B92"/>
    <w:rsid w:val="00D8713B"/>
    <w:rsid w:val="00D87C56"/>
    <w:rsid w:val="00D909C7"/>
    <w:rsid w:val="00D911D7"/>
    <w:rsid w:val="00D92EAB"/>
    <w:rsid w:val="00D97D94"/>
    <w:rsid w:val="00DA21AC"/>
    <w:rsid w:val="00DA2B47"/>
    <w:rsid w:val="00DA3F6E"/>
    <w:rsid w:val="00DB55D6"/>
    <w:rsid w:val="00DB5E83"/>
    <w:rsid w:val="00DB60E9"/>
    <w:rsid w:val="00DC0587"/>
    <w:rsid w:val="00DC2A1E"/>
    <w:rsid w:val="00DC6E91"/>
    <w:rsid w:val="00DC7E22"/>
    <w:rsid w:val="00DD0136"/>
    <w:rsid w:val="00DD5923"/>
    <w:rsid w:val="00DE7D41"/>
    <w:rsid w:val="00DF2CC3"/>
    <w:rsid w:val="00E175F3"/>
    <w:rsid w:val="00E1799F"/>
    <w:rsid w:val="00E223E3"/>
    <w:rsid w:val="00E23B16"/>
    <w:rsid w:val="00E24878"/>
    <w:rsid w:val="00E31260"/>
    <w:rsid w:val="00E329BD"/>
    <w:rsid w:val="00E35D0D"/>
    <w:rsid w:val="00E44A20"/>
    <w:rsid w:val="00E44DB8"/>
    <w:rsid w:val="00E66DA5"/>
    <w:rsid w:val="00E7427D"/>
    <w:rsid w:val="00E75067"/>
    <w:rsid w:val="00E80F76"/>
    <w:rsid w:val="00E82BB6"/>
    <w:rsid w:val="00E9301F"/>
    <w:rsid w:val="00E944E7"/>
    <w:rsid w:val="00EA1BB5"/>
    <w:rsid w:val="00EB46E1"/>
    <w:rsid w:val="00EC0FD0"/>
    <w:rsid w:val="00EC36A7"/>
    <w:rsid w:val="00ED0B2A"/>
    <w:rsid w:val="00ED1A4B"/>
    <w:rsid w:val="00ED3923"/>
    <w:rsid w:val="00EE2F73"/>
    <w:rsid w:val="00EE44E5"/>
    <w:rsid w:val="00EE616C"/>
    <w:rsid w:val="00F00574"/>
    <w:rsid w:val="00F05988"/>
    <w:rsid w:val="00F05D91"/>
    <w:rsid w:val="00F117A0"/>
    <w:rsid w:val="00F1717D"/>
    <w:rsid w:val="00F21215"/>
    <w:rsid w:val="00F23522"/>
    <w:rsid w:val="00F36E0D"/>
    <w:rsid w:val="00F404DF"/>
    <w:rsid w:val="00F40643"/>
    <w:rsid w:val="00F408BB"/>
    <w:rsid w:val="00F40C83"/>
    <w:rsid w:val="00F424F3"/>
    <w:rsid w:val="00F4458C"/>
    <w:rsid w:val="00F44ED9"/>
    <w:rsid w:val="00F540F0"/>
    <w:rsid w:val="00F55ADB"/>
    <w:rsid w:val="00F55C19"/>
    <w:rsid w:val="00F57BF4"/>
    <w:rsid w:val="00F62187"/>
    <w:rsid w:val="00F854CD"/>
    <w:rsid w:val="00F87BD7"/>
    <w:rsid w:val="00FA6FD3"/>
    <w:rsid w:val="00FB05AB"/>
    <w:rsid w:val="00FB5EC9"/>
    <w:rsid w:val="00FB77ED"/>
    <w:rsid w:val="00FC11DC"/>
    <w:rsid w:val="00FC2E26"/>
    <w:rsid w:val="00FC3BD4"/>
    <w:rsid w:val="00FE58FB"/>
    <w:rsid w:val="00FF0D2A"/>
    <w:rsid w:val="00FF1013"/>
    <w:rsid w:val="00FF117D"/>
    <w:rsid w:val="00FF51AC"/>
    <w:rsid w:val="00FF5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9b3be,#72c7e7"/>
    </o:shapedefaults>
    <o:shapelayout v:ext="edit">
      <o:idmap v:ext="edit" data="1"/>
    </o:shapelayout>
  </w:shapeDefaults>
  <w:decimalSymbol w:val="."/>
  <w:listSeparator w:val=","/>
  <w15:docId w15:val="{9E4FE630-D592-4ED3-B20B-947C6D03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1.,H1,No numbers,Section Heading,- Uline,- Uline1,- Uline2,- Uline11,- Uline3,- Uline4,- Uline12,- Uline5,- Uline13,- Uline6,- Uline14,- Uline7,- Uline15,- Uline8,- Uline16,- Uline9,- Uline17,- Uline10,- Uline18,- Uline19,- Uline21,- Uline111"/>
    <w:basedOn w:val="Normal"/>
    <w:next w:val="Normal"/>
    <w:link w:val="Heading1Char"/>
    <w:qFormat/>
    <w:rsid w:val="00F55C19"/>
    <w:pPr>
      <w:keepNext/>
      <w:spacing w:before="240" w:after="60"/>
      <w:outlineLvl w:val="0"/>
    </w:pPr>
    <w:rPr>
      <w:rFonts w:ascii="Arial" w:hAnsi="Arial" w:cs="Arial"/>
      <w:b/>
      <w:bCs/>
      <w:kern w:val="32"/>
      <w:sz w:val="32"/>
      <w:szCs w:val="32"/>
    </w:rPr>
  </w:style>
  <w:style w:type="paragraph" w:styleId="Heading2">
    <w:name w:val="heading 2"/>
    <w:aliases w:val="4 Subheading 2"/>
    <w:basedOn w:val="Normal"/>
    <w:next w:val="Normal"/>
    <w:link w:val="Heading2Char"/>
    <w:uiPriority w:val="9"/>
    <w:qFormat/>
    <w:rsid w:val="00F55C19"/>
    <w:pPr>
      <w:keepNext/>
      <w:spacing w:before="240" w:after="60"/>
      <w:outlineLvl w:val="1"/>
    </w:pPr>
    <w:rPr>
      <w:rFonts w:ascii="Arial" w:hAnsi="Arial" w:cs="Arial"/>
      <w:b/>
      <w:bCs/>
      <w:i/>
      <w:iCs/>
      <w:sz w:val="28"/>
      <w:szCs w:val="28"/>
    </w:rPr>
  </w:style>
  <w:style w:type="paragraph" w:styleId="Heading3">
    <w:name w:val="heading 3"/>
    <w:aliases w:val="3 Subheading 2"/>
    <w:basedOn w:val="Normal"/>
    <w:next w:val="Normal"/>
    <w:link w:val="Heading3Char"/>
    <w:uiPriority w:val="9"/>
    <w:qFormat/>
    <w:rsid w:val="00F55C19"/>
    <w:pPr>
      <w:keepNext/>
      <w:spacing w:before="240" w:after="60"/>
      <w:outlineLvl w:val="2"/>
    </w:pPr>
    <w:rPr>
      <w:rFonts w:ascii="Arial" w:hAnsi="Arial" w:cs="Arial"/>
      <w:b/>
      <w:bCs/>
      <w:sz w:val="26"/>
      <w:szCs w:val="26"/>
    </w:rPr>
  </w:style>
  <w:style w:type="paragraph" w:styleId="Heading4">
    <w:name w:val="heading 4"/>
    <w:aliases w:val="5 Subheading 3"/>
    <w:basedOn w:val="Normal"/>
    <w:next w:val="Normal"/>
    <w:link w:val="Heading4Char"/>
    <w:uiPriority w:val="9"/>
    <w:unhideWhenUsed/>
    <w:qFormat/>
    <w:rsid w:val="00CC0C62"/>
    <w:pPr>
      <w:spacing w:before="320" w:after="240" w:line="276" w:lineRule="auto"/>
      <w:outlineLvl w:val="3"/>
    </w:pPr>
    <w:rPr>
      <w:rFonts w:ascii="Arial" w:eastAsiaTheme="minorEastAsia" w:hAnsi="Arial" w:cs="Arial"/>
      <w:b/>
      <w:color w:val="003145"/>
      <w:sz w:val="22"/>
      <w:szCs w:val="22"/>
    </w:rPr>
  </w:style>
  <w:style w:type="paragraph" w:styleId="Heading7">
    <w:name w:val="heading 7"/>
    <w:basedOn w:val="Normal"/>
    <w:next w:val="Normal"/>
    <w:link w:val="Heading7Char"/>
    <w:semiHidden/>
    <w:unhideWhenUsed/>
    <w:qFormat/>
    <w:rsid w:val="00443F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2"/>
    <w:basedOn w:val="Normal"/>
    <w:link w:val="HeaderChar"/>
    <w:uiPriority w:val="99"/>
    <w:rsid w:val="000B4D4E"/>
    <w:pPr>
      <w:tabs>
        <w:tab w:val="center" w:pos="4153"/>
        <w:tab w:val="right" w:pos="8306"/>
      </w:tabs>
    </w:pPr>
  </w:style>
  <w:style w:type="paragraph" w:styleId="Footer">
    <w:name w:val="footer"/>
    <w:basedOn w:val="Normal"/>
    <w:link w:val="FooterChar"/>
    <w:uiPriority w:val="99"/>
    <w:rsid w:val="000B4D4E"/>
    <w:pPr>
      <w:tabs>
        <w:tab w:val="center" w:pos="4153"/>
        <w:tab w:val="right" w:pos="8306"/>
      </w:tabs>
    </w:pPr>
  </w:style>
  <w:style w:type="paragraph" w:customStyle="1" w:styleId="GBFirstHeading">
    <w:name w:val="GB First Heading"/>
    <w:basedOn w:val="GBSectionHeading"/>
    <w:rsid w:val="00A14258"/>
    <w:pPr>
      <w:ind w:left="709" w:hanging="709"/>
    </w:pPr>
  </w:style>
  <w:style w:type="paragraph" w:customStyle="1" w:styleId="GBSecondHeading">
    <w:name w:val="GB Second Heading"/>
    <w:basedOn w:val="GBFirstHeading"/>
    <w:link w:val="GBSecondHeadingChar"/>
    <w:rsid w:val="00B93F88"/>
    <w:pPr>
      <w:spacing w:before="120" w:line="276" w:lineRule="auto"/>
      <w:jc w:val="both"/>
    </w:pPr>
    <w:rPr>
      <w:smallCaps w:val="0"/>
      <w:color w:val="72C7E7"/>
      <w:sz w:val="28"/>
    </w:rPr>
  </w:style>
  <w:style w:type="paragraph" w:customStyle="1" w:styleId="GBHeading3">
    <w:name w:val="GB Heading 3"/>
    <w:basedOn w:val="Normal"/>
    <w:rsid w:val="00CC0C62"/>
    <w:pPr>
      <w:spacing w:before="120" w:after="120" w:line="276" w:lineRule="auto"/>
    </w:pPr>
    <w:rPr>
      <w:rFonts w:ascii="Arial" w:eastAsiaTheme="minorEastAsia" w:hAnsi="Arial" w:cs="Arial"/>
      <w:b/>
      <w:color w:val="D95E00"/>
      <w:szCs w:val="22"/>
    </w:rPr>
  </w:style>
  <w:style w:type="paragraph" w:customStyle="1" w:styleId="GBNormalText">
    <w:name w:val="GB Normal Text"/>
    <w:basedOn w:val="Normal"/>
    <w:link w:val="GBNormalTextChar"/>
    <w:qFormat/>
    <w:rsid w:val="002B3BA9"/>
    <w:pPr>
      <w:spacing w:before="120" w:after="240" w:line="360" w:lineRule="auto"/>
      <w:jc w:val="both"/>
    </w:pPr>
    <w:rPr>
      <w:rFonts w:ascii="Arial" w:hAnsi="Arial"/>
      <w:color w:val="003145"/>
      <w:sz w:val="22"/>
    </w:rPr>
  </w:style>
  <w:style w:type="paragraph" w:styleId="FootnoteText">
    <w:name w:val="footnote text"/>
    <w:basedOn w:val="Normal"/>
    <w:semiHidden/>
    <w:rsid w:val="001666E8"/>
    <w:rPr>
      <w:rFonts w:ascii="Times" w:hAnsi="Times"/>
      <w:sz w:val="20"/>
      <w:szCs w:val="20"/>
      <w:lang w:eastAsia="en-US"/>
    </w:rPr>
  </w:style>
  <w:style w:type="character" w:styleId="FootnoteReference">
    <w:name w:val="footnote reference"/>
    <w:basedOn w:val="DefaultParagraphFont"/>
    <w:semiHidden/>
    <w:rsid w:val="001666E8"/>
    <w:rPr>
      <w:rFonts w:cs="Times New Roman"/>
      <w:vertAlign w:val="superscript"/>
    </w:rPr>
  </w:style>
  <w:style w:type="paragraph" w:customStyle="1" w:styleId="GBSectionHeading">
    <w:name w:val="GB Section Heading"/>
    <w:basedOn w:val="Normal"/>
    <w:rsid w:val="00B93F88"/>
    <w:pPr>
      <w:spacing w:after="120" w:line="360" w:lineRule="auto"/>
    </w:pPr>
    <w:rPr>
      <w:rFonts w:ascii="Arial" w:hAnsi="Arial" w:cs="Arial"/>
      <w:b/>
      <w:smallCaps/>
      <w:color w:val="00B3BE"/>
      <w:sz w:val="36"/>
      <w:szCs w:val="36"/>
    </w:rPr>
  </w:style>
  <w:style w:type="paragraph" w:customStyle="1" w:styleId="Default">
    <w:name w:val="Default"/>
    <w:rsid w:val="00554C3D"/>
    <w:pPr>
      <w:widowControl w:val="0"/>
      <w:autoSpaceDE w:val="0"/>
      <w:autoSpaceDN w:val="0"/>
      <w:adjustRightInd w:val="0"/>
    </w:pPr>
    <w:rPr>
      <w:rFonts w:ascii="Arial" w:hAnsi="Arial" w:cs="Arial"/>
      <w:b/>
      <w:bCs/>
      <w:color w:val="000000"/>
      <w:sz w:val="24"/>
      <w:szCs w:val="24"/>
    </w:rPr>
  </w:style>
  <w:style w:type="paragraph" w:customStyle="1" w:styleId="CM49">
    <w:name w:val="CM49"/>
    <w:basedOn w:val="Default"/>
    <w:next w:val="Default"/>
    <w:rsid w:val="00554C3D"/>
    <w:pPr>
      <w:spacing w:after="108"/>
    </w:pPr>
    <w:rPr>
      <w:color w:val="auto"/>
    </w:rPr>
  </w:style>
  <w:style w:type="paragraph" w:customStyle="1" w:styleId="CM56">
    <w:name w:val="CM56"/>
    <w:basedOn w:val="Default"/>
    <w:next w:val="Default"/>
    <w:rsid w:val="00554C3D"/>
    <w:pPr>
      <w:spacing w:after="58"/>
    </w:pPr>
    <w:rPr>
      <w:color w:val="auto"/>
    </w:rPr>
  </w:style>
  <w:style w:type="paragraph" w:customStyle="1" w:styleId="gbtext">
    <w:name w:val="gb text"/>
    <w:basedOn w:val="Default"/>
    <w:rsid w:val="00554C3D"/>
    <w:pPr>
      <w:spacing w:before="120" w:after="240" w:line="360" w:lineRule="auto"/>
      <w:ind w:left="550"/>
    </w:pPr>
    <w:rPr>
      <w:color w:val="333399"/>
      <w:sz w:val="22"/>
      <w:szCs w:val="22"/>
    </w:rPr>
  </w:style>
  <w:style w:type="paragraph" w:styleId="TOC2">
    <w:name w:val="toc 2"/>
    <w:basedOn w:val="Normal"/>
    <w:next w:val="Normal"/>
    <w:autoRedefine/>
    <w:uiPriority w:val="39"/>
    <w:qFormat/>
    <w:rsid w:val="00BC21FC"/>
    <w:pPr>
      <w:tabs>
        <w:tab w:val="left" w:pos="880"/>
        <w:tab w:val="right" w:leader="dot" w:pos="9344"/>
      </w:tabs>
      <w:spacing w:line="360" w:lineRule="auto"/>
      <w:ind w:left="240"/>
    </w:pPr>
    <w:rPr>
      <w:rFonts w:ascii="Arial" w:hAnsi="Arial" w:cs="Arial"/>
      <w:noProof/>
      <w:color w:val="00B3BE"/>
      <w:sz w:val="22"/>
      <w:szCs w:val="22"/>
    </w:rPr>
  </w:style>
  <w:style w:type="paragraph" w:styleId="TOC1">
    <w:name w:val="toc 1"/>
    <w:basedOn w:val="Normal"/>
    <w:next w:val="Normal"/>
    <w:autoRedefine/>
    <w:uiPriority w:val="39"/>
    <w:qFormat/>
    <w:rsid w:val="00BC21FC"/>
    <w:pPr>
      <w:tabs>
        <w:tab w:val="left" w:pos="480"/>
        <w:tab w:val="right" w:leader="dot" w:pos="9344"/>
      </w:tabs>
      <w:spacing w:line="360" w:lineRule="auto"/>
    </w:pPr>
    <w:rPr>
      <w:rFonts w:ascii="Arial" w:hAnsi="Arial" w:cs="Arial"/>
      <w:b/>
      <w:noProof/>
      <w:color w:val="00B3BE"/>
      <w:sz w:val="22"/>
      <w:szCs w:val="22"/>
    </w:rPr>
  </w:style>
  <w:style w:type="paragraph" w:styleId="TOC3">
    <w:name w:val="toc 3"/>
    <w:basedOn w:val="Normal"/>
    <w:next w:val="Normal"/>
    <w:autoRedefine/>
    <w:uiPriority w:val="39"/>
    <w:qFormat/>
    <w:rsid w:val="00F44ED9"/>
    <w:pPr>
      <w:tabs>
        <w:tab w:val="left" w:pos="1320"/>
        <w:tab w:val="right" w:leader="dot" w:pos="9344"/>
      </w:tabs>
      <w:spacing w:line="360" w:lineRule="auto"/>
      <w:ind w:left="480"/>
    </w:pPr>
    <w:rPr>
      <w:rFonts w:ascii="Arial" w:hAnsi="Arial" w:cs="Arial"/>
      <w:b/>
      <w:noProof/>
      <w:color w:val="72C7E7"/>
      <w:sz w:val="22"/>
      <w:szCs w:val="22"/>
    </w:rPr>
  </w:style>
  <w:style w:type="character" w:styleId="Hyperlink">
    <w:name w:val="Hyperlink"/>
    <w:basedOn w:val="DefaultParagraphFont"/>
    <w:uiPriority w:val="99"/>
    <w:rsid w:val="00A06AFE"/>
    <w:rPr>
      <w:color w:val="0000FF"/>
      <w:u w:val="single"/>
    </w:rPr>
  </w:style>
  <w:style w:type="paragraph" w:styleId="BlockText">
    <w:name w:val="Block Text"/>
    <w:basedOn w:val="Normal"/>
    <w:rsid w:val="00F55C19"/>
    <w:pPr>
      <w:spacing w:line="360" w:lineRule="auto"/>
      <w:ind w:left="1100" w:right="147"/>
    </w:pPr>
    <w:rPr>
      <w:color w:val="333333"/>
    </w:rPr>
  </w:style>
  <w:style w:type="paragraph" w:styleId="BalloonText">
    <w:name w:val="Balloon Text"/>
    <w:basedOn w:val="Normal"/>
    <w:semiHidden/>
    <w:rsid w:val="00C852BE"/>
    <w:rPr>
      <w:rFonts w:ascii="Tahoma" w:hAnsi="Tahoma" w:cs="Tahoma"/>
      <w:sz w:val="16"/>
      <w:szCs w:val="16"/>
    </w:rPr>
  </w:style>
  <w:style w:type="paragraph" w:customStyle="1" w:styleId="GBBullet">
    <w:name w:val="GB Bullet"/>
    <w:basedOn w:val="Normal"/>
    <w:rsid w:val="002B3BA9"/>
    <w:pPr>
      <w:numPr>
        <w:numId w:val="1"/>
      </w:numPr>
      <w:tabs>
        <w:tab w:val="num" w:pos="900"/>
      </w:tabs>
      <w:spacing w:before="80"/>
      <w:ind w:left="896" w:hanging="539"/>
      <w:jc w:val="both"/>
    </w:pPr>
    <w:rPr>
      <w:rFonts w:ascii="Arial" w:hAnsi="Arial"/>
      <w:color w:val="003145"/>
      <w:sz w:val="22"/>
    </w:rPr>
  </w:style>
  <w:style w:type="paragraph" w:customStyle="1" w:styleId="GBAquaTestimonyBox">
    <w:name w:val="GB Aqua Testimony Box"/>
    <w:basedOn w:val="Normal"/>
    <w:rsid w:val="00620F4E"/>
    <w:rPr>
      <w:rFonts w:ascii="Arial" w:hAnsi="Arial" w:cs="Arial"/>
      <w:color w:val="FFFFFF"/>
      <w:sz w:val="22"/>
      <w:szCs w:val="22"/>
    </w:rPr>
  </w:style>
  <w:style w:type="paragraph" w:customStyle="1" w:styleId="GBPaleBlueEvidenceBox">
    <w:name w:val="GB Pale Blue Evidence Box"/>
    <w:basedOn w:val="Normal"/>
    <w:rsid w:val="00620F4E"/>
    <w:rPr>
      <w:rFonts w:ascii="Arial" w:hAnsi="Arial" w:cs="Arial"/>
      <w:color w:val="003145"/>
      <w:sz w:val="22"/>
      <w:szCs w:val="22"/>
    </w:rPr>
  </w:style>
  <w:style w:type="character" w:styleId="PageNumber">
    <w:name w:val="page number"/>
    <w:basedOn w:val="DefaultParagraphFont"/>
    <w:rsid w:val="00C75CA6"/>
  </w:style>
  <w:style w:type="paragraph" w:customStyle="1" w:styleId="BanyuleGBnormaltext">
    <w:name w:val="Banyule GB normal text"/>
    <w:basedOn w:val="Normal"/>
    <w:qFormat/>
    <w:rsid w:val="00F36E0D"/>
    <w:pPr>
      <w:spacing w:before="120" w:after="240" w:line="360" w:lineRule="auto"/>
      <w:jc w:val="both"/>
    </w:pPr>
    <w:rPr>
      <w:rFonts w:ascii="Arial" w:eastAsia="Calibri" w:hAnsi="Arial" w:cs="Arial"/>
      <w:color w:val="003145"/>
      <w:sz w:val="22"/>
      <w:szCs w:val="22"/>
      <w:lang w:eastAsia="en-US"/>
    </w:rPr>
  </w:style>
  <w:style w:type="paragraph" w:customStyle="1" w:styleId="GBNormalBullet">
    <w:name w:val="GB Normal Bullet"/>
    <w:basedOn w:val="Normal"/>
    <w:qFormat/>
    <w:rsid w:val="002B7EB5"/>
    <w:pPr>
      <w:spacing w:before="120" w:after="240" w:line="360" w:lineRule="auto"/>
      <w:jc w:val="both"/>
    </w:pPr>
    <w:rPr>
      <w:rFonts w:ascii="Arial" w:hAnsi="Arial"/>
      <w:color w:val="003145"/>
      <w:sz w:val="22"/>
      <w:szCs w:val="20"/>
      <w:lang w:eastAsia="en-US"/>
    </w:rPr>
  </w:style>
  <w:style w:type="character" w:customStyle="1" w:styleId="GBNormalTextChar">
    <w:name w:val="GB Normal Text Char"/>
    <w:link w:val="GBNormalText"/>
    <w:locked/>
    <w:rsid w:val="002B7EB5"/>
    <w:rPr>
      <w:rFonts w:ascii="Arial" w:hAnsi="Arial"/>
      <w:color w:val="003145"/>
      <w:sz w:val="22"/>
      <w:szCs w:val="24"/>
    </w:rPr>
  </w:style>
  <w:style w:type="paragraph" w:styleId="ListParagraph">
    <w:name w:val="List Paragraph"/>
    <w:basedOn w:val="Normal"/>
    <w:link w:val="ListParagraphChar"/>
    <w:uiPriority w:val="34"/>
    <w:qFormat/>
    <w:rsid w:val="00E1799F"/>
    <w:pPr>
      <w:ind w:left="720"/>
    </w:pPr>
    <w:rPr>
      <w:rFonts w:ascii="Calibri" w:eastAsiaTheme="minorHAnsi" w:hAnsi="Calibri"/>
      <w:sz w:val="22"/>
      <w:szCs w:val="22"/>
      <w:lang w:eastAsia="en-US"/>
    </w:rPr>
  </w:style>
  <w:style w:type="character" w:customStyle="1" w:styleId="GBSecondHeadingChar">
    <w:name w:val="GB Second Heading Char"/>
    <w:link w:val="GBSecondHeading"/>
    <w:locked/>
    <w:rsid w:val="00B93F88"/>
    <w:rPr>
      <w:rFonts w:ascii="Arial" w:hAnsi="Arial" w:cs="Arial"/>
      <w:b/>
      <w:color w:val="72C7E7"/>
      <w:sz w:val="28"/>
      <w:szCs w:val="36"/>
    </w:rPr>
  </w:style>
  <w:style w:type="character" w:customStyle="1" w:styleId="HeaderChar">
    <w:name w:val="Header Char"/>
    <w:aliases w:val="h Char,Header 2 Char"/>
    <w:link w:val="Header"/>
    <w:uiPriority w:val="99"/>
    <w:rsid w:val="009F11EE"/>
    <w:rPr>
      <w:sz w:val="24"/>
      <w:szCs w:val="24"/>
    </w:rPr>
  </w:style>
  <w:style w:type="character" w:customStyle="1" w:styleId="FooterChar">
    <w:name w:val="Footer Char"/>
    <w:link w:val="Footer"/>
    <w:uiPriority w:val="99"/>
    <w:rsid w:val="009F11EE"/>
    <w:rPr>
      <w:sz w:val="24"/>
      <w:szCs w:val="24"/>
    </w:rPr>
  </w:style>
  <w:style w:type="paragraph" w:customStyle="1" w:styleId="GBThirdHeading">
    <w:name w:val="GB Third Heading"/>
    <w:basedOn w:val="GBNormalText"/>
    <w:qFormat/>
    <w:rsid w:val="009F11EE"/>
    <w:pPr>
      <w:spacing w:after="120"/>
    </w:pPr>
    <w:rPr>
      <w:rFonts w:cs="Arial"/>
      <w:color w:val="72C7E7"/>
      <w:szCs w:val="22"/>
      <w:lang w:eastAsia="en-US"/>
    </w:rPr>
  </w:style>
  <w:style w:type="paragraph" w:customStyle="1" w:styleId="GBBullet0">
    <w:name w:val="+GB Bullet"/>
    <w:link w:val="GBBulletChar"/>
    <w:rsid w:val="001A72C7"/>
    <w:pPr>
      <w:tabs>
        <w:tab w:val="num" w:pos="360"/>
        <w:tab w:val="num" w:pos="426"/>
      </w:tabs>
      <w:spacing w:before="240" w:after="240" w:line="360" w:lineRule="auto"/>
      <w:ind w:left="425" w:hanging="357"/>
    </w:pPr>
    <w:rPr>
      <w:rFonts w:ascii="Arial" w:hAnsi="Arial"/>
      <w:color w:val="003145"/>
      <w:sz w:val="22"/>
      <w:lang w:eastAsia="en-US"/>
    </w:rPr>
  </w:style>
  <w:style w:type="character" w:customStyle="1" w:styleId="GBBulletChar">
    <w:name w:val="+GB Bullet Char"/>
    <w:link w:val="GBBullet0"/>
    <w:locked/>
    <w:rsid w:val="001A72C7"/>
    <w:rPr>
      <w:rFonts w:ascii="Arial" w:hAnsi="Arial"/>
      <w:color w:val="003145"/>
      <w:sz w:val="22"/>
      <w:lang w:eastAsia="en-US"/>
    </w:rPr>
  </w:style>
  <w:style w:type="paragraph" w:customStyle="1" w:styleId="GBFreshAquaHeading">
    <w:name w:val="+GB Fresh Aqua Heading"/>
    <w:basedOn w:val="Normal"/>
    <w:next w:val="Normal"/>
    <w:qFormat/>
    <w:rsid w:val="001A72C7"/>
    <w:pPr>
      <w:spacing w:before="120" w:after="120" w:line="360" w:lineRule="auto"/>
      <w:jc w:val="both"/>
    </w:pPr>
    <w:rPr>
      <w:rFonts w:ascii="Arial" w:hAnsi="Arial"/>
      <w:b/>
      <w:color w:val="00B3BE"/>
      <w:sz w:val="22"/>
      <w:szCs w:val="20"/>
      <w:lang w:eastAsia="en-US"/>
    </w:rPr>
  </w:style>
  <w:style w:type="paragraph" w:customStyle="1" w:styleId="ClientServiceCharter">
    <w:name w:val="Client Service Charter"/>
    <w:basedOn w:val="Normal"/>
    <w:rsid w:val="00962B96"/>
    <w:pPr>
      <w:numPr>
        <w:numId w:val="2"/>
      </w:numPr>
      <w:spacing w:before="240" w:after="240" w:line="360" w:lineRule="auto"/>
      <w:jc w:val="both"/>
    </w:pPr>
    <w:rPr>
      <w:rFonts w:ascii="Arial" w:hAnsi="Arial"/>
      <w:color w:val="003145"/>
      <w:sz w:val="22"/>
    </w:rPr>
  </w:style>
  <w:style w:type="table" w:styleId="MediumShading1-Accent5">
    <w:name w:val="Medium Shading 1 Accent 5"/>
    <w:basedOn w:val="TableNormal"/>
    <w:uiPriority w:val="63"/>
    <w:rsid w:val="002C7CF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39"/>
    <w:rsid w:val="00AA4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WRenewalNormalText">
    <w:name w:val="NSW Renewal Normal Text"/>
    <w:basedOn w:val="GBNormalText"/>
    <w:rsid w:val="00956A67"/>
    <w:pPr>
      <w:ind w:left="709"/>
      <w:jc w:val="left"/>
    </w:pPr>
    <w:rPr>
      <w:rFonts w:asciiTheme="minorHAnsi" w:hAnsiTheme="minorHAnsi"/>
    </w:rPr>
  </w:style>
  <w:style w:type="paragraph" w:customStyle="1" w:styleId="ResponseText">
    <w:name w:val="Response Text"/>
    <w:basedOn w:val="Normal"/>
    <w:rsid w:val="00B976EA"/>
    <w:pPr>
      <w:spacing w:after="160" w:line="240" w:lineRule="exact"/>
    </w:pPr>
    <w:rPr>
      <w:rFonts w:ascii="Verdana" w:hAnsi="Verdana"/>
      <w:sz w:val="20"/>
      <w:szCs w:val="20"/>
      <w:lang w:val="en-US" w:eastAsia="en-US"/>
    </w:rPr>
  </w:style>
  <w:style w:type="character" w:customStyle="1" w:styleId="Heading7Char">
    <w:name w:val="Heading 7 Char"/>
    <w:basedOn w:val="DefaultParagraphFont"/>
    <w:link w:val="Heading7"/>
    <w:semiHidden/>
    <w:rsid w:val="00443F77"/>
    <w:rPr>
      <w:rFonts w:asciiTheme="majorHAnsi" w:eastAsiaTheme="majorEastAsia" w:hAnsiTheme="majorHAnsi" w:cstheme="majorBidi"/>
      <w:i/>
      <w:iCs/>
      <w:color w:val="404040" w:themeColor="text1" w:themeTint="BF"/>
      <w:sz w:val="24"/>
      <w:szCs w:val="24"/>
    </w:rPr>
  </w:style>
  <w:style w:type="paragraph" w:styleId="Caption">
    <w:name w:val="caption"/>
    <w:basedOn w:val="Normal"/>
    <w:next w:val="Normal"/>
    <w:unhideWhenUsed/>
    <w:qFormat/>
    <w:rsid w:val="005261CA"/>
    <w:pPr>
      <w:spacing w:after="200"/>
    </w:pPr>
    <w:rPr>
      <w:b/>
      <w:bCs/>
      <w:color w:val="4F81BD" w:themeColor="accent1"/>
      <w:sz w:val="18"/>
      <w:szCs w:val="18"/>
    </w:rPr>
  </w:style>
  <w:style w:type="character" w:customStyle="1" w:styleId="Heading4Char">
    <w:name w:val="Heading 4 Char"/>
    <w:aliases w:val="5 Subheading 3 Char"/>
    <w:basedOn w:val="DefaultParagraphFont"/>
    <w:link w:val="Heading4"/>
    <w:uiPriority w:val="9"/>
    <w:rsid w:val="00CC0C62"/>
    <w:rPr>
      <w:rFonts w:ascii="Arial" w:eastAsiaTheme="minorEastAsia" w:hAnsi="Arial" w:cs="Arial"/>
      <w:b/>
      <w:color w:val="003145"/>
      <w:sz w:val="22"/>
      <w:szCs w:val="22"/>
    </w:rPr>
  </w:style>
  <w:style w:type="paragraph" w:styleId="Title">
    <w:name w:val="Title"/>
    <w:aliases w:val="6 Theme statement"/>
    <w:basedOn w:val="Normal"/>
    <w:next w:val="Normal"/>
    <w:link w:val="TitleChar"/>
    <w:uiPriority w:val="10"/>
    <w:qFormat/>
    <w:rsid w:val="00F00574"/>
    <w:pPr>
      <w:pBdr>
        <w:bottom w:val="single" w:sz="4" w:space="4" w:color="00B3BE"/>
      </w:pBdr>
      <w:spacing w:before="320" w:after="240"/>
      <w:contextualSpacing/>
    </w:pPr>
    <w:rPr>
      <w:rFonts w:ascii="Arial" w:hAnsi="Arial"/>
      <w:i/>
      <w:color w:val="00B3BE"/>
      <w:spacing w:val="5"/>
      <w:szCs w:val="52"/>
    </w:rPr>
  </w:style>
  <w:style w:type="character" w:customStyle="1" w:styleId="TitleChar">
    <w:name w:val="Title Char"/>
    <w:aliases w:val="6 Theme statement Char"/>
    <w:basedOn w:val="DefaultParagraphFont"/>
    <w:link w:val="Title"/>
    <w:uiPriority w:val="10"/>
    <w:rsid w:val="00F00574"/>
    <w:rPr>
      <w:rFonts w:ascii="Arial" w:hAnsi="Arial"/>
      <w:i/>
      <w:color w:val="00B3BE"/>
      <w:spacing w:val="5"/>
      <w:sz w:val="24"/>
      <w:szCs w:val="52"/>
    </w:rPr>
  </w:style>
  <w:style w:type="paragraph" w:styleId="Subtitle">
    <w:name w:val="Subtitle"/>
    <w:aliases w:val="7 Caption name"/>
    <w:basedOn w:val="Normal"/>
    <w:next w:val="Normal"/>
    <w:link w:val="SubtitleChar"/>
    <w:uiPriority w:val="11"/>
    <w:qFormat/>
    <w:rsid w:val="00F00574"/>
    <w:pPr>
      <w:spacing w:before="320" w:after="600" w:line="276" w:lineRule="auto"/>
    </w:pPr>
    <w:rPr>
      <w:rFonts w:ascii="Garamond" w:hAnsi="Garamond"/>
      <w:b/>
      <w:iCs/>
      <w:color w:val="003145"/>
      <w:spacing w:val="13"/>
      <w:sz w:val="20"/>
    </w:rPr>
  </w:style>
  <w:style w:type="character" w:customStyle="1" w:styleId="SubtitleChar">
    <w:name w:val="Subtitle Char"/>
    <w:aliases w:val="7 Caption name Char"/>
    <w:basedOn w:val="DefaultParagraphFont"/>
    <w:link w:val="Subtitle"/>
    <w:uiPriority w:val="11"/>
    <w:rsid w:val="00F00574"/>
    <w:rPr>
      <w:rFonts w:ascii="Garamond" w:hAnsi="Garamond"/>
      <w:b/>
      <w:iCs/>
      <w:color w:val="003145"/>
      <w:spacing w:val="13"/>
      <w:szCs w:val="24"/>
    </w:rPr>
  </w:style>
  <w:style w:type="character" w:styleId="Emphasis">
    <w:name w:val="Emphasis"/>
    <w:aliases w:val="9 Figure description"/>
    <w:uiPriority w:val="20"/>
    <w:qFormat/>
    <w:rsid w:val="00F00574"/>
    <w:rPr>
      <w:rFonts w:ascii="Garamond" w:hAnsi="Garamond"/>
      <w:b w:val="0"/>
      <w:bCs/>
      <w:i/>
      <w:iCs/>
      <w:spacing w:val="10"/>
      <w:sz w:val="20"/>
      <w:bdr w:val="none" w:sz="0" w:space="0" w:color="auto"/>
      <w:shd w:val="clear" w:color="auto" w:fill="auto"/>
    </w:rPr>
  </w:style>
  <w:style w:type="character" w:styleId="SubtleEmphasis">
    <w:name w:val="Subtle Emphasis"/>
    <w:aliases w:val="8 Coloured callout"/>
    <w:uiPriority w:val="19"/>
    <w:qFormat/>
    <w:rsid w:val="00F00574"/>
    <w:rPr>
      <w:rFonts w:ascii="Arial" w:hAnsi="Arial"/>
      <w:i/>
      <w:iCs/>
      <w:color w:val="D95E00"/>
      <w:sz w:val="24"/>
    </w:rPr>
  </w:style>
  <w:style w:type="character" w:customStyle="1" w:styleId="Heading1Char">
    <w:name w:val="Heading 1 Char"/>
    <w:aliases w:val="1. Char,H1 Char,No numbers Char,Section Heading Char,- Uline Char,- Uline1 Char,- Uline2 Char,- Uline11 Char,- Uline3 Char,- Uline4 Char,- Uline12 Char,- Uline5 Char,- Uline13 Char,- Uline6 Char,- Uline14 Char,- Uline7 Char,- Uline15 Char"/>
    <w:link w:val="Heading1"/>
    <w:uiPriority w:val="9"/>
    <w:rsid w:val="00F00574"/>
    <w:rPr>
      <w:rFonts w:ascii="Arial" w:hAnsi="Arial" w:cs="Arial"/>
      <w:b/>
      <w:bCs/>
      <w:kern w:val="32"/>
      <w:sz w:val="32"/>
      <w:szCs w:val="32"/>
    </w:rPr>
  </w:style>
  <w:style w:type="character" w:customStyle="1" w:styleId="Heading3Char">
    <w:name w:val="Heading 3 Char"/>
    <w:aliases w:val="3 Subheading 2 Char"/>
    <w:link w:val="Heading3"/>
    <w:uiPriority w:val="9"/>
    <w:rsid w:val="00F00574"/>
    <w:rPr>
      <w:rFonts w:ascii="Arial" w:hAnsi="Arial" w:cs="Arial"/>
      <w:b/>
      <w:bCs/>
      <w:sz w:val="26"/>
      <w:szCs w:val="26"/>
    </w:rPr>
  </w:style>
  <w:style w:type="character" w:customStyle="1" w:styleId="Heading2Char">
    <w:name w:val="Heading 2 Char"/>
    <w:aliases w:val="4 Subheading 2 Char"/>
    <w:link w:val="Heading2"/>
    <w:uiPriority w:val="9"/>
    <w:rsid w:val="00F00574"/>
    <w:rPr>
      <w:rFonts w:ascii="Arial" w:hAnsi="Arial" w:cs="Arial"/>
      <w:b/>
      <w:bCs/>
      <w:i/>
      <w:iCs/>
      <w:sz w:val="28"/>
      <w:szCs w:val="28"/>
    </w:rPr>
  </w:style>
  <w:style w:type="paragraph" w:styleId="TOCHeading">
    <w:name w:val="TOC Heading"/>
    <w:basedOn w:val="Heading1"/>
    <w:next w:val="Normal"/>
    <w:uiPriority w:val="39"/>
    <w:semiHidden/>
    <w:unhideWhenUsed/>
    <w:qFormat/>
    <w:rsid w:val="00B648C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NormalWeb">
    <w:name w:val="Normal (Web)"/>
    <w:basedOn w:val="Normal"/>
    <w:uiPriority w:val="99"/>
    <w:unhideWhenUsed/>
    <w:rsid w:val="00346089"/>
    <w:pPr>
      <w:spacing w:before="100" w:beforeAutospacing="1" w:after="100" w:afterAutospacing="1"/>
    </w:pPr>
  </w:style>
  <w:style w:type="character" w:customStyle="1" w:styleId="ListParagraphChar">
    <w:name w:val="List Paragraph Char"/>
    <w:link w:val="ListParagraph"/>
    <w:uiPriority w:val="34"/>
    <w:locked/>
    <w:rsid w:val="00076F56"/>
    <w:rPr>
      <w:rFonts w:ascii="Calibri" w:eastAsiaTheme="minorHAnsi" w:hAnsi="Calibri"/>
      <w:sz w:val="22"/>
      <w:szCs w:val="22"/>
      <w:lang w:eastAsia="en-US"/>
    </w:rPr>
  </w:style>
  <w:style w:type="table" w:styleId="MediumList1-Accent5">
    <w:name w:val="Medium List 1 Accent 5"/>
    <w:basedOn w:val="TableNormal"/>
    <w:uiPriority w:val="65"/>
    <w:rsid w:val="00076F56"/>
    <w:rPr>
      <w:rFonts w:ascii="Calibri" w:eastAsia="Calibri" w:hAnsi="Calibri"/>
      <w:color w:val="000000"/>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BodyText2">
    <w:name w:val="Body Text 2"/>
    <w:basedOn w:val="Normal"/>
    <w:link w:val="BodyText2Char"/>
    <w:semiHidden/>
    <w:rsid w:val="001A2032"/>
    <w:pPr>
      <w:jc w:val="both"/>
    </w:pPr>
    <w:rPr>
      <w:lang w:eastAsia="en-US"/>
    </w:rPr>
  </w:style>
  <w:style w:type="character" w:customStyle="1" w:styleId="BodyText2Char">
    <w:name w:val="Body Text 2 Char"/>
    <w:basedOn w:val="DefaultParagraphFont"/>
    <w:link w:val="BodyText2"/>
    <w:semiHidden/>
    <w:rsid w:val="001A2032"/>
    <w:rPr>
      <w:sz w:val="24"/>
      <w:szCs w:val="24"/>
      <w:lang w:eastAsia="en-US"/>
    </w:rPr>
  </w:style>
  <w:style w:type="character" w:styleId="Strong">
    <w:name w:val="Strong"/>
    <w:basedOn w:val="DefaultParagraphFont"/>
    <w:qFormat/>
    <w:rsid w:val="00543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265">
      <w:bodyDiv w:val="1"/>
      <w:marLeft w:val="0"/>
      <w:marRight w:val="0"/>
      <w:marTop w:val="0"/>
      <w:marBottom w:val="0"/>
      <w:divBdr>
        <w:top w:val="none" w:sz="0" w:space="0" w:color="auto"/>
        <w:left w:val="none" w:sz="0" w:space="0" w:color="auto"/>
        <w:bottom w:val="none" w:sz="0" w:space="0" w:color="auto"/>
        <w:right w:val="none" w:sz="0" w:space="0" w:color="auto"/>
      </w:divBdr>
    </w:div>
    <w:div w:id="32384530">
      <w:bodyDiv w:val="1"/>
      <w:marLeft w:val="0"/>
      <w:marRight w:val="0"/>
      <w:marTop w:val="0"/>
      <w:marBottom w:val="0"/>
      <w:divBdr>
        <w:top w:val="none" w:sz="0" w:space="0" w:color="auto"/>
        <w:left w:val="none" w:sz="0" w:space="0" w:color="auto"/>
        <w:bottom w:val="none" w:sz="0" w:space="0" w:color="auto"/>
        <w:right w:val="none" w:sz="0" w:space="0" w:color="auto"/>
      </w:divBdr>
    </w:div>
    <w:div w:id="35469145">
      <w:bodyDiv w:val="1"/>
      <w:marLeft w:val="0"/>
      <w:marRight w:val="0"/>
      <w:marTop w:val="0"/>
      <w:marBottom w:val="0"/>
      <w:divBdr>
        <w:top w:val="none" w:sz="0" w:space="0" w:color="auto"/>
        <w:left w:val="none" w:sz="0" w:space="0" w:color="auto"/>
        <w:bottom w:val="none" w:sz="0" w:space="0" w:color="auto"/>
        <w:right w:val="none" w:sz="0" w:space="0" w:color="auto"/>
      </w:divBdr>
    </w:div>
    <w:div w:id="353042667">
      <w:bodyDiv w:val="1"/>
      <w:marLeft w:val="0"/>
      <w:marRight w:val="0"/>
      <w:marTop w:val="0"/>
      <w:marBottom w:val="0"/>
      <w:divBdr>
        <w:top w:val="none" w:sz="0" w:space="0" w:color="auto"/>
        <w:left w:val="none" w:sz="0" w:space="0" w:color="auto"/>
        <w:bottom w:val="none" w:sz="0" w:space="0" w:color="auto"/>
        <w:right w:val="none" w:sz="0" w:space="0" w:color="auto"/>
      </w:divBdr>
    </w:div>
    <w:div w:id="445465618">
      <w:bodyDiv w:val="1"/>
      <w:marLeft w:val="0"/>
      <w:marRight w:val="0"/>
      <w:marTop w:val="0"/>
      <w:marBottom w:val="0"/>
      <w:divBdr>
        <w:top w:val="none" w:sz="0" w:space="0" w:color="auto"/>
        <w:left w:val="none" w:sz="0" w:space="0" w:color="auto"/>
        <w:bottom w:val="none" w:sz="0" w:space="0" w:color="auto"/>
        <w:right w:val="none" w:sz="0" w:space="0" w:color="auto"/>
      </w:divBdr>
    </w:div>
    <w:div w:id="571619615">
      <w:bodyDiv w:val="1"/>
      <w:marLeft w:val="0"/>
      <w:marRight w:val="0"/>
      <w:marTop w:val="0"/>
      <w:marBottom w:val="0"/>
      <w:divBdr>
        <w:top w:val="none" w:sz="0" w:space="0" w:color="auto"/>
        <w:left w:val="none" w:sz="0" w:space="0" w:color="auto"/>
        <w:bottom w:val="none" w:sz="0" w:space="0" w:color="auto"/>
        <w:right w:val="none" w:sz="0" w:space="0" w:color="auto"/>
      </w:divBdr>
    </w:div>
    <w:div w:id="594292656">
      <w:bodyDiv w:val="1"/>
      <w:marLeft w:val="0"/>
      <w:marRight w:val="0"/>
      <w:marTop w:val="0"/>
      <w:marBottom w:val="0"/>
      <w:divBdr>
        <w:top w:val="none" w:sz="0" w:space="0" w:color="auto"/>
        <w:left w:val="none" w:sz="0" w:space="0" w:color="auto"/>
        <w:bottom w:val="none" w:sz="0" w:space="0" w:color="auto"/>
        <w:right w:val="none" w:sz="0" w:space="0" w:color="auto"/>
      </w:divBdr>
    </w:div>
    <w:div w:id="776169830">
      <w:bodyDiv w:val="1"/>
      <w:marLeft w:val="0"/>
      <w:marRight w:val="0"/>
      <w:marTop w:val="0"/>
      <w:marBottom w:val="0"/>
      <w:divBdr>
        <w:top w:val="none" w:sz="0" w:space="0" w:color="auto"/>
        <w:left w:val="none" w:sz="0" w:space="0" w:color="auto"/>
        <w:bottom w:val="none" w:sz="0" w:space="0" w:color="auto"/>
        <w:right w:val="none" w:sz="0" w:space="0" w:color="auto"/>
      </w:divBdr>
    </w:div>
    <w:div w:id="920483591">
      <w:bodyDiv w:val="1"/>
      <w:marLeft w:val="0"/>
      <w:marRight w:val="0"/>
      <w:marTop w:val="0"/>
      <w:marBottom w:val="0"/>
      <w:divBdr>
        <w:top w:val="none" w:sz="0" w:space="0" w:color="auto"/>
        <w:left w:val="none" w:sz="0" w:space="0" w:color="auto"/>
        <w:bottom w:val="none" w:sz="0" w:space="0" w:color="auto"/>
        <w:right w:val="none" w:sz="0" w:space="0" w:color="auto"/>
      </w:divBdr>
    </w:div>
    <w:div w:id="984091007">
      <w:bodyDiv w:val="1"/>
      <w:marLeft w:val="0"/>
      <w:marRight w:val="0"/>
      <w:marTop w:val="0"/>
      <w:marBottom w:val="0"/>
      <w:divBdr>
        <w:top w:val="none" w:sz="0" w:space="0" w:color="auto"/>
        <w:left w:val="none" w:sz="0" w:space="0" w:color="auto"/>
        <w:bottom w:val="none" w:sz="0" w:space="0" w:color="auto"/>
        <w:right w:val="none" w:sz="0" w:space="0" w:color="auto"/>
      </w:divBdr>
    </w:div>
    <w:div w:id="1267736888">
      <w:bodyDiv w:val="1"/>
      <w:marLeft w:val="0"/>
      <w:marRight w:val="0"/>
      <w:marTop w:val="0"/>
      <w:marBottom w:val="0"/>
      <w:divBdr>
        <w:top w:val="none" w:sz="0" w:space="0" w:color="auto"/>
        <w:left w:val="none" w:sz="0" w:space="0" w:color="auto"/>
        <w:bottom w:val="none" w:sz="0" w:space="0" w:color="auto"/>
        <w:right w:val="none" w:sz="0" w:space="0" w:color="auto"/>
      </w:divBdr>
    </w:div>
    <w:div w:id="1314484924">
      <w:bodyDiv w:val="1"/>
      <w:marLeft w:val="0"/>
      <w:marRight w:val="0"/>
      <w:marTop w:val="0"/>
      <w:marBottom w:val="0"/>
      <w:divBdr>
        <w:top w:val="none" w:sz="0" w:space="0" w:color="auto"/>
        <w:left w:val="none" w:sz="0" w:space="0" w:color="auto"/>
        <w:bottom w:val="none" w:sz="0" w:space="0" w:color="auto"/>
        <w:right w:val="none" w:sz="0" w:space="0" w:color="auto"/>
      </w:divBdr>
    </w:div>
    <w:div w:id="1322585960">
      <w:bodyDiv w:val="1"/>
      <w:marLeft w:val="0"/>
      <w:marRight w:val="0"/>
      <w:marTop w:val="0"/>
      <w:marBottom w:val="0"/>
      <w:divBdr>
        <w:top w:val="none" w:sz="0" w:space="0" w:color="auto"/>
        <w:left w:val="none" w:sz="0" w:space="0" w:color="auto"/>
        <w:bottom w:val="none" w:sz="0" w:space="0" w:color="auto"/>
        <w:right w:val="none" w:sz="0" w:space="0" w:color="auto"/>
      </w:divBdr>
    </w:div>
    <w:div w:id="1340886575">
      <w:bodyDiv w:val="1"/>
      <w:marLeft w:val="0"/>
      <w:marRight w:val="0"/>
      <w:marTop w:val="0"/>
      <w:marBottom w:val="0"/>
      <w:divBdr>
        <w:top w:val="none" w:sz="0" w:space="0" w:color="auto"/>
        <w:left w:val="none" w:sz="0" w:space="0" w:color="auto"/>
        <w:bottom w:val="none" w:sz="0" w:space="0" w:color="auto"/>
        <w:right w:val="none" w:sz="0" w:space="0" w:color="auto"/>
      </w:divBdr>
    </w:div>
    <w:div w:id="1428767560">
      <w:bodyDiv w:val="1"/>
      <w:marLeft w:val="0"/>
      <w:marRight w:val="0"/>
      <w:marTop w:val="0"/>
      <w:marBottom w:val="0"/>
      <w:divBdr>
        <w:top w:val="none" w:sz="0" w:space="0" w:color="auto"/>
        <w:left w:val="none" w:sz="0" w:space="0" w:color="auto"/>
        <w:bottom w:val="none" w:sz="0" w:space="0" w:color="auto"/>
        <w:right w:val="none" w:sz="0" w:space="0" w:color="auto"/>
      </w:divBdr>
      <w:divsChild>
        <w:div w:id="1976136257">
          <w:marLeft w:val="0"/>
          <w:marRight w:val="0"/>
          <w:marTop w:val="0"/>
          <w:marBottom w:val="0"/>
          <w:divBdr>
            <w:top w:val="none" w:sz="0" w:space="0" w:color="auto"/>
            <w:left w:val="none" w:sz="0" w:space="0" w:color="auto"/>
            <w:bottom w:val="none" w:sz="0" w:space="0" w:color="auto"/>
            <w:right w:val="none" w:sz="0" w:space="0" w:color="auto"/>
          </w:divBdr>
          <w:divsChild>
            <w:div w:id="701980675">
              <w:marLeft w:val="0"/>
              <w:marRight w:val="0"/>
              <w:marTop w:val="0"/>
              <w:marBottom w:val="0"/>
              <w:divBdr>
                <w:top w:val="none" w:sz="0" w:space="0" w:color="auto"/>
                <w:left w:val="none" w:sz="0" w:space="0" w:color="auto"/>
                <w:bottom w:val="none" w:sz="0" w:space="0" w:color="auto"/>
                <w:right w:val="none" w:sz="0" w:space="0" w:color="auto"/>
              </w:divBdr>
              <w:divsChild>
                <w:div w:id="1554804231">
                  <w:marLeft w:val="0"/>
                  <w:marRight w:val="0"/>
                  <w:marTop w:val="0"/>
                  <w:marBottom w:val="0"/>
                  <w:divBdr>
                    <w:top w:val="none" w:sz="0" w:space="0" w:color="auto"/>
                    <w:left w:val="none" w:sz="0" w:space="0" w:color="auto"/>
                    <w:bottom w:val="none" w:sz="0" w:space="0" w:color="auto"/>
                    <w:right w:val="none" w:sz="0" w:space="0" w:color="auto"/>
                  </w:divBdr>
                  <w:divsChild>
                    <w:div w:id="720830526">
                      <w:marLeft w:val="0"/>
                      <w:marRight w:val="0"/>
                      <w:marTop w:val="0"/>
                      <w:marBottom w:val="0"/>
                      <w:divBdr>
                        <w:top w:val="none" w:sz="0" w:space="0" w:color="auto"/>
                        <w:left w:val="none" w:sz="0" w:space="0" w:color="auto"/>
                        <w:bottom w:val="none" w:sz="0" w:space="0" w:color="auto"/>
                        <w:right w:val="none" w:sz="0" w:space="0" w:color="auto"/>
                      </w:divBdr>
                      <w:divsChild>
                        <w:div w:id="15343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5641">
      <w:bodyDiv w:val="1"/>
      <w:marLeft w:val="0"/>
      <w:marRight w:val="0"/>
      <w:marTop w:val="0"/>
      <w:marBottom w:val="0"/>
      <w:divBdr>
        <w:top w:val="none" w:sz="0" w:space="0" w:color="auto"/>
        <w:left w:val="none" w:sz="0" w:space="0" w:color="auto"/>
        <w:bottom w:val="none" w:sz="0" w:space="0" w:color="auto"/>
        <w:right w:val="none" w:sz="0" w:space="0" w:color="auto"/>
      </w:divBdr>
    </w:div>
    <w:div w:id="2108691889">
      <w:bodyDiv w:val="1"/>
      <w:marLeft w:val="0"/>
      <w:marRight w:val="0"/>
      <w:marTop w:val="0"/>
      <w:marBottom w:val="0"/>
      <w:divBdr>
        <w:top w:val="none" w:sz="0" w:space="0" w:color="auto"/>
        <w:left w:val="none" w:sz="0" w:space="0" w:color="auto"/>
        <w:bottom w:val="none" w:sz="0" w:space="0" w:color="auto"/>
        <w:right w:val="none" w:sz="0" w:space="0" w:color="auto"/>
      </w:divBdr>
    </w:div>
    <w:div w:id="21191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128D97729B804986DE29C2A53D86BE" ma:contentTypeVersion="4" ma:contentTypeDescription="Create a new document." ma:contentTypeScope="" ma:versionID="006449023a06c0f414133f709a41c5e8">
  <xsd:schema xmlns:xsd="http://www.w3.org/2001/XMLSchema" xmlns:xs="http://www.w3.org/2001/XMLSchema" xmlns:p="http://schemas.microsoft.com/office/2006/metadata/properties" xmlns:ns2="675db7ef-61ca-4a5a-9b7f-844a47fe84d5" targetNamespace="http://schemas.microsoft.com/office/2006/metadata/properties" ma:root="true" ma:fieldsID="8490cef8129dbacb0d87b269384dd897" ns2:_="">
    <xsd:import namespace="675db7ef-61ca-4a5a-9b7f-844a47fe84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b7ef-61ca-4a5a-9b7f-844a47fe84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5db7ef-61ca-4a5a-9b7f-844a47fe84d5">3CNT7ZKTVCAF-146-13</_dlc_DocId>
    <_dlc_DocIdUrl xmlns="675db7ef-61ca-4a5a-9b7f-844a47fe84d5">
      <Url>http://intranet/Corporate%20Support/MARCOM/_layouts/DocIdRedir.aspx?ID=3CNT7ZKTVCAF-146-13</Url>
      <Description>3CNT7ZKTVCAF-146-13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8751-8E6C-4ED7-B95F-435F1C241D41}">
  <ds:schemaRefs>
    <ds:schemaRef ds:uri="http://schemas.microsoft.com/sharepoint/events"/>
  </ds:schemaRefs>
</ds:datastoreItem>
</file>

<file path=customXml/itemProps2.xml><?xml version="1.0" encoding="utf-8"?>
<ds:datastoreItem xmlns:ds="http://schemas.openxmlformats.org/officeDocument/2006/customXml" ds:itemID="{81C1B69F-438F-41EA-BCF4-C6D3AB713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b7ef-61ca-4a5a-9b7f-844a47fe8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155BE-F2F6-4805-9DEC-C4E8DB662882}">
  <ds:schemaRefs>
    <ds:schemaRef ds:uri="http://schemas.microsoft.com/sharepoint/v3/contenttype/forms"/>
  </ds:schemaRefs>
</ds:datastoreItem>
</file>

<file path=customXml/itemProps4.xml><?xml version="1.0" encoding="utf-8"?>
<ds:datastoreItem xmlns:ds="http://schemas.openxmlformats.org/officeDocument/2006/customXml" ds:itemID="{7015F909-18BD-490B-ABD0-3AB15662A5D6}">
  <ds:schemaRefs>
    <ds:schemaRef ds:uri="http://schemas.microsoft.com/office/2006/documentManagement/types"/>
    <ds:schemaRef ds:uri="http://schemas.openxmlformats.org/package/2006/metadata/core-properties"/>
    <ds:schemaRef ds:uri="http://purl.org/dc/elements/1.1/"/>
    <ds:schemaRef ds:uri="675db7ef-61ca-4a5a-9b7f-844a47fe84d5"/>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BAF1F39-0EC1-4FB8-8257-CC432D4F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87DDD771</Template>
  <TotalTime>0</TotalTime>
  <Pages>1</Pages>
  <Words>35</Words>
  <Characters>203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Start writing your submission</vt:lpstr>
    </vt:vector>
  </TitlesOfParts>
  <Company>Gallagher Bassett</Company>
  <LinksUpToDate>false</LinksUpToDate>
  <CharactersWithSpaces>237</CharactersWithSpaces>
  <SharedDoc>false</SharedDoc>
  <HLinks>
    <vt:vector size="90" baseType="variant">
      <vt:variant>
        <vt:i4>1835056</vt:i4>
      </vt:variant>
      <vt:variant>
        <vt:i4>80</vt:i4>
      </vt:variant>
      <vt:variant>
        <vt:i4>0</vt:i4>
      </vt:variant>
      <vt:variant>
        <vt:i4>5</vt:i4>
      </vt:variant>
      <vt:variant>
        <vt:lpwstr/>
      </vt:variant>
      <vt:variant>
        <vt:lpwstr>_Toc165779332</vt:lpwstr>
      </vt:variant>
      <vt:variant>
        <vt:i4>1835056</vt:i4>
      </vt:variant>
      <vt:variant>
        <vt:i4>74</vt:i4>
      </vt:variant>
      <vt:variant>
        <vt:i4>0</vt:i4>
      </vt:variant>
      <vt:variant>
        <vt:i4>5</vt:i4>
      </vt:variant>
      <vt:variant>
        <vt:lpwstr/>
      </vt:variant>
      <vt:variant>
        <vt:lpwstr>_Toc165779331</vt:lpwstr>
      </vt:variant>
      <vt:variant>
        <vt:i4>1835056</vt:i4>
      </vt:variant>
      <vt:variant>
        <vt:i4>68</vt:i4>
      </vt:variant>
      <vt:variant>
        <vt:i4>0</vt:i4>
      </vt:variant>
      <vt:variant>
        <vt:i4>5</vt:i4>
      </vt:variant>
      <vt:variant>
        <vt:lpwstr/>
      </vt:variant>
      <vt:variant>
        <vt:lpwstr>_Toc165779330</vt:lpwstr>
      </vt:variant>
      <vt:variant>
        <vt:i4>1900592</vt:i4>
      </vt:variant>
      <vt:variant>
        <vt:i4>62</vt:i4>
      </vt:variant>
      <vt:variant>
        <vt:i4>0</vt:i4>
      </vt:variant>
      <vt:variant>
        <vt:i4>5</vt:i4>
      </vt:variant>
      <vt:variant>
        <vt:lpwstr/>
      </vt:variant>
      <vt:variant>
        <vt:lpwstr>_Toc165779329</vt:lpwstr>
      </vt:variant>
      <vt:variant>
        <vt:i4>1900592</vt:i4>
      </vt:variant>
      <vt:variant>
        <vt:i4>56</vt:i4>
      </vt:variant>
      <vt:variant>
        <vt:i4>0</vt:i4>
      </vt:variant>
      <vt:variant>
        <vt:i4>5</vt:i4>
      </vt:variant>
      <vt:variant>
        <vt:lpwstr/>
      </vt:variant>
      <vt:variant>
        <vt:lpwstr>_Toc165779328</vt:lpwstr>
      </vt:variant>
      <vt:variant>
        <vt:i4>1900592</vt:i4>
      </vt:variant>
      <vt:variant>
        <vt:i4>50</vt:i4>
      </vt:variant>
      <vt:variant>
        <vt:i4>0</vt:i4>
      </vt:variant>
      <vt:variant>
        <vt:i4>5</vt:i4>
      </vt:variant>
      <vt:variant>
        <vt:lpwstr/>
      </vt:variant>
      <vt:variant>
        <vt:lpwstr>_Toc165779327</vt:lpwstr>
      </vt:variant>
      <vt:variant>
        <vt:i4>1900592</vt:i4>
      </vt:variant>
      <vt:variant>
        <vt:i4>44</vt:i4>
      </vt:variant>
      <vt:variant>
        <vt:i4>0</vt:i4>
      </vt:variant>
      <vt:variant>
        <vt:i4>5</vt:i4>
      </vt:variant>
      <vt:variant>
        <vt:lpwstr/>
      </vt:variant>
      <vt:variant>
        <vt:lpwstr>_Toc165779326</vt:lpwstr>
      </vt:variant>
      <vt:variant>
        <vt:i4>1900592</vt:i4>
      </vt:variant>
      <vt:variant>
        <vt:i4>38</vt:i4>
      </vt:variant>
      <vt:variant>
        <vt:i4>0</vt:i4>
      </vt:variant>
      <vt:variant>
        <vt:i4>5</vt:i4>
      </vt:variant>
      <vt:variant>
        <vt:lpwstr/>
      </vt:variant>
      <vt:variant>
        <vt:lpwstr>_Toc165779325</vt:lpwstr>
      </vt:variant>
      <vt:variant>
        <vt:i4>1900592</vt:i4>
      </vt:variant>
      <vt:variant>
        <vt:i4>32</vt:i4>
      </vt:variant>
      <vt:variant>
        <vt:i4>0</vt:i4>
      </vt:variant>
      <vt:variant>
        <vt:i4>5</vt:i4>
      </vt:variant>
      <vt:variant>
        <vt:lpwstr/>
      </vt:variant>
      <vt:variant>
        <vt:lpwstr>_Toc165779324</vt:lpwstr>
      </vt:variant>
      <vt:variant>
        <vt:i4>1900592</vt:i4>
      </vt:variant>
      <vt:variant>
        <vt:i4>26</vt:i4>
      </vt:variant>
      <vt:variant>
        <vt:i4>0</vt:i4>
      </vt:variant>
      <vt:variant>
        <vt:i4>5</vt:i4>
      </vt:variant>
      <vt:variant>
        <vt:lpwstr/>
      </vt:variant>
      <vt:variant>
        <vt:lpwstr>_Toc165779323</vt:lpwstr>
      </vt:variant>
      <vt:variant>
        <vt:i4>1900592</vt:i4>
      </vt:variant>
      <vt:variant>
        <vt:i4>20</vt:i4>
      </vt:variant>
      <vt:variant>
        <vt:i4>0</vt:i4>
      </vt:variant>
      <vt:variant>
        <vt:i4>5</vt:i4>
      </vt:variant>
      <vt:variant>
        <vt:lpwstr/>
      </vt:variant>
      <vt:variant>
        <vt:lpwstr>_Toc165779322</vt:lpwstr>
      </vt:variant>
      <vt:variant>
        <vt:i4>1900592</vt:i4>
      </vt:variant>
      <vt:variant>
        <vt:i4>14</vt:i4>
      </vt:variant>
      <vt:variant>
        <vt:i4>0</vt:i4>
      </vt:variant>
      <vt:variant>
        <vt:i4>5</vt:i4>
      </vt:variant>
      <vt:variant>
        <vt:lpwstr/>
      </vt:variant>
      <vt:variant>
        <vt:lpwstr>_Toc165779321</vt:lpwstr>
      </vt:variant>
      <vt:variant>
        <vt:i4>1900592</vt:i4>
      </vt:variant>
      <vt:variant>
        <vt:i4>8</vt:i4>
      </vt:variant>
      <vt:variant>
        <vt:i4>0</vt:i4>
      </vt:variant>
      <vt:variant>
        <vt:i4>5</vt:i4>
      </vt:variant>
      <vt:variant>
        <vt:lpwstr/>
      </vt:variant>
      <vt:variant>
        <vt:lpwstr>_Toc165779320</vt:lpwstr>
      </vt:variant>
      <vt:variant>
        <vt:i4>1966128</vt:i4>
      </vt:variant>
      <vt:variant>
        <vt:i4>2</vt:i4>
      </vt:variant>
      <vt:variant>
        <vt:i4>0</vt:i4>
      </vt:variant>
      <vt:variant>
        <vt:i4>5</vt:i4>
      </vt:variant>
      <vt:variant>
        <vt:lpwstr/>
      </vt:variant>
      <vt:variant>
        <vt:lpwstr>_Toc165779319</vt:lpwstr>
      </vt:variant>
      <vt:variant>
        <vt:i4>1703989</vt:i4>
      </vt:variant>
      <vt:variant>
        <vt:i4>0</vt:i4>
      </vt:variant>
      <vt:variant>
        <vt:i4>0</vt:i4>
      </vt:variant>
      <vt:variant>
        <vt:i4>5</vt:i4>
      </vt:variant>
      <vt:variant>
        <vt:lpwstr>mailto:first.surname@gbtpa.com.au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writing your submission</dc:title>
  <dc:creator>rebeccam</dc:creator>
  <cp:lastModifiedBy>Victoria Phoenix</cp:lastModifiedBy>
  <cp:revision>2</cp:revision>
  <cp:lastPrinted>2015-04-17T06:32:00Z</cp:lastPrinted>
  <dcterms:created xsi:type="dcterms:W3CDTF">2015-06-30T01:43:00Z</dcterms:created>
  <dcterms:modified xsi:type="dcterms:W3CDTF">2015-06-30T01:43:00Z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0x010100D2128D97729B804986DE29C2A53D86BE</vt:lpwstr>
  </property>
  <property fmtid="{D5CDD505-2E9C-101B-9397-08002B2CF9AE}" pid="3" name="_dlc_DocIdItemGuid">
    <vt:lpwstr>c9bdab8b-df7f-4e96-9ac0-6e64909a2305</vt:lpwstr>
  </property>
  <property fmtid="{D5CDD505-2E9C-101B-9397-08002B2CF9AE}" pid="4" name="WorkflowChangePath">
    <vt:lpwstr>f345c9c4-0e97-4a50-9cda-3c49f1984581,2;</vt:lpwstr>
  </property>
</Properties>
</file>